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03" w:rsidRPr="00FE454A" w:rsidRDefault="00541B03" w:rsidP="006006EE">
      <w:pPr>
        <w:jc w:val="center"/>
        <w:rPr>
          <w:b/>
          <w:sz w:val="28"/>
          <w:szCs w:val="28"/>
        </w:rPr>
      </w:pPr>
      <w:r w:rsidRPr="00FE454A">
        <w:rPr>
          <w:b/>
          <w:sz w:val="28"/>
          <w:szCs w:val="28"/>
        </w:rPr>
        <w:t>ПРОТОКОЛ № 1</w:t>
      </w:r>
    </w:p>
    <w:p w:rsidR="00541B03" w:rsidRPr="00FE454A" w:rsidRDefault="00541B03" w:rsidP="006006EE">
      <w:pPr>
        <w:jc w:val="center"/>
        <w:rPr>
          <w:b/>
          <w:sz w:val="28"/>
          <w:szCs w:val="28"/>
        </w:rPr>
      </w:pPr>
      <w:r w:rsidRPr="00FE454A">
        <w:rPr>
          <w:b/>
          <w:sz w:val="28"/>
          <w:szCs w:val="28"/>
        </w:rPr>
        <w:t xml:space="preserve"> ПУБЛИЧНЫХ СЛУШАНИЙ ПО </w:t>
      </w:r>
      <w:r>
        <w:rPr>
          <w:b/>
          <w:sz w:val="28"/>
          <w:szCs w:val="28"/>
        </w:rPr>
        <w:t xml:space="preserve">УТВЕРЖДЕНИЮ </w:t>
      </w:r>
      <w:r w:rsidRPr="00FE454A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FE454A">
        <w:rPr>
          <w:b/>
          <w:sz w:val="28"/>
          <w:szCs w:val="28"/>
        </w:rPr>
        <w:t xml:space="preserve">  ПРАВИЛ ЗЕМЛЕПОЛЬЗОВАНИЯ И ЗАСТРОЙКИ МУНИЦИПАЛЬНОГО ОБРАЗОВАНИЯ </w:t>
      </w:r>
      <w:r>
        <w:rPr>
          <w:b/>
          <w:sz w:val="28"/>
          <w:szCs w:val="28"/>
        </w:rPr>
        <w:t xml:space="preserve">ОКТЯБРЬСКИЙ </w:t>
      </w:r>
      <w:r w:rsidRPr="00FE454A">
        <w:rPr>
          <w:b/>
          <w:sz w:val="28"/>
          <w:szCs w:val="28"/>
        </w:rPr>
        <w:t xml:space="preserve"> СЕЛЬСОВЕТ ОКТЯБРЬСКОГО РАЙОНА ОРЕНБУРГСКОЙ  ОБЛАСТИ</w:t>
      </w:r>
      <w:r>
        <w:rPr>
          <w:b/>
          <w:sz w:val="28"/>
          <w:szCs w:val="28"/>
        </w:rPr>
        <w:t xml:space="preserve"> в новой редакции</w:t>
      </w:r>
    </w:p>
    <w:p w:rsidR="00541B03" w:rsidRDefault="00541B03" w:rsidP="006006EE">
      <w:pPr>
        <w:rPr>
          <w:sz w:val="28"/>
          <w:szCs w:val="28"/>
        </w:rPr>
      </w:pPr>
    </w:p>
    <w:p w:rsidR="00541B03" w:rsidRPr="00FE454A" w:rsidRDefault="00541B03" w:rsidP="00476213">
      <w:pPr>
        <w:jc w:val="both"/>
        <w:rPr>
          <w:sz w:val="28"/>
          <w:szCs w:val="28"/>
        </w:rPr>
      </w:pPr>
      <w:r w:rsidRPr="00FE454A">
        <w:rPr>
          <w:sz w:val="28"/>
          <w:szCs w:val="28"/>
        </w:rPr>
        <w:t>Место проведения: с.</w:t>
      </w:r>
      <w:r>
        <w:rPr>
          <w:sz w:val="28"/>
          <w:szCs w:val="28"/>
        </w:rPr>
        <w:t>Октябрьское</w:t>
      </w:r>
      <w:r w:rsidRPr="00FE45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>ул.</w:t>
      </w:r>
      <w:r>
        <w:rPr>
          <w:sz w:val="28"/>
          <w:szCs w:val="28"/>
        </w:rPr>
        <w:t xml:space="preserve"> Луначарского</w:t>
      </w:r>
      <w:r w:rsidRPr="00FE454A">
        <w:rPr>
          <w:sz w:val="28"/>
          <w:szCs w:val="28"/>
        </w:rPr>
        <w:t>,</w:t>
      </w:r>
      <w:r>
        <w:rPr>
          <w:sz w:val="28"/>
          <w:szCs w:val="28"/>
        </w:rPr>
        <w:t xml:space="preserve"> 38, кабинет №25 </w:t>
      </w:r>
      <w:r w:rsidRPr="00FE454A">
        <w:rPr>
          <w:sz w:val="28"/>
          <w:szCs w:val="28"/>
        </w:rPr>
        <w:t xml:space="preserve"> администрации муниципального  образования </w:t>
      </w:r>
      <w:r>
        <w:rPr>
          <w:sz w:val="28"/>
          <w:szCs w:val="28"/>
        </w:rPr>
        <w:t>Октябрьский</w:t>
      </w:r>
      <w:r w:rsidRPr="00FE454A">
        <w:rPr>
          <w:sz w:val="28"/>
          <w:szCs w:val="28"/>
        </w:rPr>
        <w:t xml:space="preserve"> сельсовет.</w:t>
      </w:r>
    </w:p>
    <w:p w:rsidR="00541B03" w:rsidRDefault="00541B03" w:rsidP="00476213">
      <w:pPr>
        <w:jc w:val="both"/>
        <w:rPr>
          <w:sz w:val="28"/>
          <w:szCs w:val="28"/>
        </w:rPr>
      </w:pPr>
    </w:p>
    <w:p w:rsidR="00541B03" w:rsidRPr="00FE454A" w:rsidRDefault="00541B03" w:rsidP="00476213">
      <w:pPr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19</w:t>
      </w:r>
      <w:r w:rsidRPr="00FE454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E454A">
        <w:rPr>
          <w:sz w:val="28"/>
          <w:szCs w:val="28"/>
        </w:rPr>
        <w:t>.2016 года.</w:t>
      </w:r>
    </w:p>
    <w:p w:rsidR="00541B03" w:rsidRPr="00FE454A" w:rsidRDefault="00541B03" w:rsidP="00476213">
      <w:pPr>
        <w:jc w:val="both"/>
        <w:rPr>
          <w:sz w:val="28"/>
          <w:szCs w:val="28"/>
        </w:rPr>
      </w:pPr>
      <w:r w:rsidRPr="00FE454A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5</w:t>
      </w:r>
      <w:r w:rsidRPr="00FE454A">
        <w:rPr>
          <w:sz w:val="28"/>
          <w:szCs w:val="28"/>
        </w:rPr>
        <w:t xml:space="preserve"> ч. 00 мин. (время местное).</w:t>
      </w:r>
    </w:p>
    <w:p w:rsidR="00541B03" w:rsidRDefault="00541B03" w:rsidP="00476213">
      <w:pPr>
        <w:jc w:val="both"/>
        <w:rPr>
          <w:sz w:val="28"/>
          <w:szCs w:val="28"/>
        </w:rPr>
      </w:pPr>
    </w:p>
    <w:p w:rsidR="00541B03" w:rsidRPr="00FE454A" w:rsidRDefault="00541B03" w:rsidP="00476213">
      <w:pPr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Председатель публичных слушаний – глава муниципального образования </w:t>
      </w:r>
      <w:r>
        <w:rPr>
          <w:sz w:val="28"/>
          <w:szCs w:val="28"/>
        </w:rPr>
        <w:t xml:space="preserve">Октябрьский </w:t>
      </w:r>
      <w:r w:rsidRPr="00FE454A">
        <w:rPr>
          <w:sz w:val="28"/>
          <w:szCs w:val="28"/>
        </w:rPr>
        <w:t xml:space="preserve"> сельсовет  – </w:t>
      </w:r>
      <w:r>
        <w:rPr>
          <w:sz w:val="28"/>
          <w:szCs w:val="28"/>
        </w:rPr>
        <w:t>Коньков Сергей Геннадьевич</w:t>
      </w:r>
    </w:p>
    <w:p w:rsidR="00541B03" w:rsidRDefault="00541B03" w:rsidP="00476213">
      <w:pPr>
        <w:jc w:val="both"/>
        <w:rPr>
          <w:sz w:val="28"/>
          <w:szCs w:val="28"/>
        </w:rPr>
      </w:pPr>
    </w:p>
    <w:p w:rsidR="00541B03" w:rsidRPr="00476213" w:rsidRDefault="00541B03" w:rsidP="00476213">
      <w:pPr>
        <w:jc w:val="both"/>
        <w:rPr>
          <w:sz w:val="28"/>
          <w:szCs w:val="28"/>
        </w:rPr>
      </w:pPr>
      <w:r w:rsidRPr="00476213">
        <w:rPr>
          <w:color w:val="000000"/>
          <w:sz w:val="28"/>
          <w:szCs w:val="28"/>
        </w:rPr>
        <w:t>Секретарь: Герасименко</w:t>
      </w:r>
      <w:r w:rsidRPr="00476213">
        <w:rPr>
          <w:sz w:val="28"/>
          <w:szCs w:val="28"/>
        </w:rPr>
        <w:t xml:space="preserve"> О.Г. – ведущий специалист-юрисконсульт администрации МО Октябрьский сельсовет</w:t>
      </w:r>
      <w:r w:rsidRPr="00476213">
        <w:rPr>
          <w:color w:val="000000"/>
          <w:sz w:val="28"/>
          <w:szCs w:val="28"/>
        </w:rPr>
        <w:t>.</w:t>
      </w:r>
    </w:p>
    <w:p w:rsidR="00541B03" w:rsidRPr="00476213" w:rsidRDefault="00541B03" w:rsidP="004762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1B03" w:rsidRPr="004C1329" w:rsidRDefault="00541B03" w:rsidP="00476213">
      <w:pPr>
        <w:widowControl w:val="0"/>
        <w:autoSpaceDE w:val="0"/>
        <w:autoSpaceDN w:val="0"/>
        <w:adjustRightInd w:val="0"/>
        <w:spacing w:line="327" w:lineRule="exact"/>
        <w:jc w:val="center"/>
        <w:rPr>
          <w:sz w:val="28"/>
          <w:szCs w:val="28"/>
        </w:rPr>
      </w:pPr>
      <w:r w:rsidRPr="004C1329">
        <w:rPr>
          <w:sz w:val="28"/>
          <w:szCs w:val="28"/>
        </w:rPr>
        <w:t>ПОВЕСТКА ДНЯ: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327" w:lineRule="exact"/>
        <w:jc w:val="center"/>
        <w:rPr>
          <w:sz w:val="24"/>
          <w:szCs w:val="24"/>
        </w:rPr>
      </w:pPr>
    </w:p>
    <w:p w:rsidR="00541B03" w:rsidRPr="00FE454A" w:rsidRDefault="00541B03" w:rsidP="00476213">
      <w:pPr>
        <w:widowControl w:val="0"/>
        <w:numPr>
          <w:ilvl w:val="0"/>
          <w:numId w:val="7"/>
        </w:numPr>
        <w:tabs>
          <w:tab w:val="clear" w:pos="720"/>
          <w:tab w:val="num" w:pos="988"/>
        </w:tabs>
        <w:overflowPunct w:val="0"/>
        <w:autoSpaceDE w:val="0"/>
        <w:autoSpaceDN w:val="0"/>
        <w:adjustRightInd w:val="0"/>
        <w:spacing w:line="264" w:lineRule="auto"/>
        <w:ind w:left="0" w:right="20" w:firstLine="702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Вступительное слово председателя </w:t>
      </w:r>
      <w:r>
        <w:rPr>
          <w:sz w:val="28"/>
          <w:szCs w:val="28"/>
        </w:rPr>
        <w:t>комиссии по проведению публичных слушаний Конькова С.Г.  «</w:t>
      </w:r>
      <w:r w:rsidRPr="00476213">
        <w:rPr>
          <w:color w:val="000000"/>
          <w:sz w:val="28"/>
          <w:szCs w:val="28"/>
        </w:rPr>
        <w:t>О публичных слушаниях п</w:t>
      </w:r>
      <w:r w:rsidRPr="00476213">
        <w:rPr>
          <w:sz w:val="28"/>
          <w:szCs w:val="28"/>
        </w:rPr>
        <w:t xml:space="preserve">о утверждению </w:t>
      </w:r>
      <w:r>
        <w:rPr>
          <w:sz w:val="28"/>
          <w:szCs w:val="28"/>
        </w:rPr>
        <w:t>проекта «П</w:t>
      </w:r>
      <w:r w:rsidRPr="0047621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76213">
        <w:rPr>
          <w:sz w:val="28"/>
          <w:szCs w:val="28"/>
        </w:rPr>
        <w:t xml:space="preserve">  землепользования и застройки населенных пунктов </w:t>
      </w:r>
      <w:r>
        <w:rPr>
          <w:sz w:val="28"/>
          <w:szCs w:val="28"/>
        </w:rPr>
        <w:t xml:space="preserve">муниципального образования Октябрьский сельсовет в новой редакции», </w:t>
      </w:r>
      <w:r w:rsidRPr="00FE454A">
        <w:rPr>
          <w:sz w:val="28"/>
          <w:szCs w:val="28"/>
        </w:rPr>
        <w:t xml:space="preserve"> о порядке проведения, составе участников и регламенте проведения публичных слушаний по </w:t>
      </w:r>
      <w:r>
        <w:rPr>
          <w:sz w:val="28"/>
          <w:szCs w:val="28"/>
        </w:rPr>
        <w:t xml:space="preserve">утверждению проекта </w:t>
      </w:r>
      <w:r w:rsidRPr="00FE454A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Октябрьский сельсовет Октябрьского района Оренбургской области.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41B03" w:rsidRPr="00FE454A" w:rsidRDefault="00541B03" w:rsidP="00476213">
      <w:pPr>
        <w:widowControl w:val="0"/>
        <w:overflowPunct w:val="0"/>
        <w:autoSpaceDE w:val="0"/>
        <w:autoSpaceDN w:val="0"/>
        <w:adjustRightInd w:val="0"/>
        <w:spacing w:line="23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FE454A">
        <w:rPr>
          <w:sz w:val="28"/>
          <w:szCs w:val="28"/>
        </w:rPr>
        <w:t xml:space="preserve">Рассмотрение проекта решения </w:t>
      </w:r>
      <w:r w:rsidRPr="00476213">
        <w:rPr>
          <w:color w:val="000000"/>
          <w:sz w:val="28"/>
          <w:szCs w:val="28"/>
        </w:rPr>
        <w:t>п</w:t>
      </w:r>
      <w:r w:rsidRPr="00476213">
        <w:rPr>
          <w:sz w:val="28"/>
          <w:szCs w:val="28"/>
        </w:rPr>
        <w:t xml:space="preserve">о утверждению </w:t>
      </w:r>
      <w:r>
        <w:rPr>
          <w:sz w:val="28"/>
          <w:szCs w:val="28"/>
        </w:rPr>
        <w:t>проекта «П</w:t>
      </w:r>
      <w:r w:rsidRPr="0047621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476213">
        <w:rPr>
          <w:sz w:val="28"/>
          <w:szCs w:val="28"/>
        </w:rPr>
        <w:t xml:space="preserve">  землепользования и застройки населенных пунктов </w:t>
      </w:r>
      <w:r>
        <w:rPr>
          <w:sz w:val="28"/>
          <w:szCs w:val="28"/>
        </w:rPr>
        <w:t>муниципального образования Октябрьский сельсовет в новой редакции.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541B03" w:rsidRPr="00FE454A" w:rsidRDefault="00541B03" w:rsidP="00FF29CF">
      <w:pPr>
        <w:widowControl w:val="0"/>
        <w:overflowPunct w:val="0"/>
        <w:autoSpaceDE w:val="0"/>
        <w:autoSpaceDN w:val="0"/>
        <w:adjustRightInd w:val="0"/>
        <w:spacing w:line="239" w:lineRule="auto"/>
        <w:ind w:right="1100" w:firstLine="540"/>
        <w:jc w:val="both"/>
        <w:rPr>
          <w:sz w:val="28"/>
          <w:szCs w:val="28"/>
        </w:rPr>
      </w:pPr>
      <w:r w:rsidRPr="00FE454A">
        <w:rPr>
          <w:sz w:val="28"/>
          <w:szCs w:val="28"/>
        </w:rPr>
        <w:t>3. Рассмотрение вопросов и предложений участников публичных слушаний.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41B03" w:rsidRPr="00CC3CB5" w:rsidRDefault="00541B03" w:rsidP="00476213">
      <w:pPr>
        <w:widowControl w:val="0"/>
        <w:autoSpaceDE w:val="0"/>
        <w:autoSpaceDN w:val="0"/>
        <w:adjustRightInd w:val="0"/>
        <w:spacing w:line="343" w:lineRule="exact"/>
        <w:rPr>
          <w:sz w:val="24"/>
          <w:szCs w:val="24"/>
        </w:rPr>
      </w:pPr>
    </w:p>
    <w:p w:rsidR="00541B03" w:rsidRPr="00FE454A" w:rsidRDefault="00541B03" w:rsidP="004762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454A">
        <w:rPr>
          <w:sz w:val="28"/>
          <w:szCs w:val="28"/>
        </w:rPr>
        <w:t>СЛУШАЛИ: по первому вопросу: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  <w:r>
        <w:rPr>
          <w:noProof/>
        </w:rPr>
        <w:pict>
          <v:line id="_x0000_s1026" style="position:absolute;z-index:-251658240" from="-.15pt,-.35pt" to="203.55pt,-.35pt" o:allowincell="f" strokeweight=".72pt"/>
        </w:pict>
      </w:r>
    </w:p>
    <w:p w:rsidR="00541B03" w:rsidRPr="00183F56" w:rsidRDefault="00541B03" w:rsidP="00476213">
      <w:pPr>
        <w:widowControl w:val="0"/>
        <w:overflowPunct w:val="0"/>
        <w:autoSpaceDE w:val="0"/>
        <w:autoSpaceDN w:val="0"/>
        <w:adjustRightInd w:val="0"/>
        <w:spacing w:line="23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Конькова С.Г. – заместителя г</w:t>
      </w:r>
      <w:r w:rsidRPr="00FE45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E454A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образования Октябрьский  сельсовет</w:t>
      </w:r>
      <w:r w:rsidRPr="00FE454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183F56">
        <w:rPr>
          <w:sz w:val="28"/>
          <w:szCs w:val="28"/>
        </w:rPr>
        <w:t xml:space="preserve">Публичные слушания проводятся на основании Постановления администрации </w:t>
      </w:r>
      <w:r w:rsidRPr="00183F5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Октябрьский </w:t>
      </w:r>
      <w:r w:rsidRPr="00183F56">
        <w:rPr>
          <w:color w:val="000000"/>
          <w:sz w:val="28"/>
          <w:szCs w:val="28"/>
        </w:rPr>
        <w:t xml:space="preserve"> сельсовет </w:t>
      </w:r>
      <w:r w:rsidRPr="00183F56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28.10.2016</w:t>
      </w:r>
      <w:r w:rsidRPr="00183F56">
        <w:rPr>
          <w:sz w:val="28"/>
          <w:szCs w:val="28"/>
        </w:rPr>
        <w:t>. №</w:t>
      </w:r>
      <w:r>
        <w:rPr>
          <w:sz w:val="28"/>
          <w:szCs w:val="28"/>
        </w:rPr>
        <w:t xml:space="preserve"> 502-п</w:t>
      </w:r>
      <w:r w:rsidRPr="00183F56">
        <w:rPr>
          <w:sz w:val="28"/>
          <w:szCs w:val="28"/>
        </w:rPr>
        <w:t xml:space="preserve"> «О проведении публичных слушаний по </w:t>
      </w:r>
      <w:r>
        <w:rPr>
          <w:sz w:val="28"/>
          <w:szCs w:val="28"/>
        </w:rPr>
        <w:t>утверждению проекта Правил</w:t>
      </w:r>
      <w:r w:rsidRPr="00183F56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 xml:space="preserve">Октябрьский </w:t>
      </w:r>
      <w:r w:rsidRPr="00183F56">
        <w:rPr>
          <w:sz w:val="28"/>
          <w:szCs w:val="28"/>
        </w:rPr>
        <w:t xml:space="preserve"> сельсовет Октябрьского района Оренбургской области</w:t>
      </w:r>
      <w:r>
        <w:rPr>
          <w:sz w:val="28"/>
          <w:szCs w:val="28"/>
        </w:rPr>
        <w:t xml:space="preserve"> в новой редакции</w:t>
      </w:r>
      <w:r w:rsidRPr="00183F56">
        <w:rPr>
          <w:sz w:val="28"/>
          <w:szCs w:val="28"/>
        </w:rPr>
        <w:t xml:space="preserve">», которым было назначено проведение слушаний на </w:t>
      </w:r>
      <w:r>
        <w:rPr>
          <w:sz w:val="28"/>
          <w:szCs w:val="28"/>
        </w:rPr>
        <w:t>19 декабря 2016</w:t>
      </w:r>
      <w:r w:rsidRPr="00183F56">
        <w:rPr>
          <w:sz w:val="28"/>
          <w:szCs w:val="28"/>
        </w:rPr>
        <w:t xml:space="preserve"> года. С</w:t>
      </w:r>
      <w:r>
        <w:rPr>
          <w:sz w:val="28"/>
          <w:szCs w:val="28"/>
        </w:rPr>
        <w:t xml:space="preserve"> 07 ноября</w:t>
      </w:r>
      <w:r w:rsidRPr="00183F56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183F5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16 декабря  2016</w:t>
      </w:r>
      <w:r w:rsidRPr="00183F56">
        <w:rPr>
          <w:sz w:val="28"/>
          <w:szCs w:val="28"/>
        </w:rPr>
        <w:t xml:space="preserve"> года администрацией принимались предложения и замечания по проекту </w:t>
      </w:r>
      <w:r>
        <w:rPr>
          <w:sz w:val="28"/>
          <w:szCs w:val="28"/>
        </w:rPr>
        <w:t>Правила</w:t>
      </w:r>
      <w:r w:rsidRPr="00183F56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в новой редакции</w:t>
      </w:r>
      <w:r w:rsidRPr="00183F56">
        <w:rPr>
          <w:sz w:val="28"/>
          <w:szCs w:val="28"/>
        </w:rPr>
        <w:t xml:space="preserve"> от жителей села, организаций и учреждений всех форм собственности. Письменных предложений и замечаний не поступало. 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541B03" w:rsidRPr="00183F56" w:rsidRDefault="00541B03" w:rsidP="00476213">
      <w:pPr>
        <w:widowControl w:val="0"/>
        <w:overflowPunct w:val="0"/>
        <w:autoSpaceDE w:val="0"/>
        <w:autoSpaceDN w:val="0"/>
        <w:adjustRightInd w:val="0"/>
        <w:spacing w:line="258" w:lineRule="auto"/>
        <w:ind w:firstLine="706"/>
        <w:jc w:val="both"/>
        <w:rPr>
          <w:sz w:val="28"/>
          <w:szCs w:val="28"/>
        </w:rPr>
      </w:pPr>
      <w:r w:rsidRPr="00183F56">
        <w:rPr>
          <w:sz w:val="28"/>
          <w:szCs w:val="28"/>
        </w:rPr>
        <w:t>Правила землепользования и застройки —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 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541B03" w:rsidRPr="00FE454A" w:rsidRDefault="00541B03" w:rsidP="0047621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6"/>
        <w:jc w:val="both"/>
        <w:rPr>
          <w:sz w:val="24"/>
          <w:szCs w:val="24"/>
        </w:rPr>
      </w:pPr>
      <w:r w:rsidRPr="00FE454A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 xml:space="preserve">нормативный правовой документ, его разработка велась в строгом соответствие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>
        <w:rPr>
          <w:sz w:val="28"/>
          <w:szCs w:val="28"/>
        </w:rPr>
        <w:t>Оренбургской области</w:t>
      </w:r>
      <w:r w:rsidRPr="00FE454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Октябрьский сельсовет</w:t>
      </w:r>
      <w:r w:rsidRPr="00FE454A">
        <w:rPr>
          <w:sz w:val="28"/>
          <w:szCs w:val="28"/>
        </w:rPr>
        <w:t>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:rsidR="00541B03" w:rsidRPr="00183F56" w:rsidRDefault="00541B03" w:rsidP="00476213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183F56">
        <w:rPr>
          <w:sz w:val="28"/>
          <w:szCs w:val="28"/>
        </w:rPr>
        <w:t>Изменения в Правила вводятся в целях:</w:t>
      </w:r>
    </w:p>
    <w:p w:rsidR="00541B03" w:rsidRPr="00183F56" w:rsidRDefault="00541B03" w:rsidP="0047621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541B03" w:rsidRPr="00183F56" w:rsidRDefault="00541B03" w:rsidP="00476213">
      <w:pPr>
        <w:widowControl w:val="0"/>
        <w:numPr>
          <w:ilvl w:val="0"/>
          <w:numId w:val="8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line="268" w:lineRule="auto"/>
        <w:ind w:left="0" w:firstLine="678"/>
        <w:jc w:val="both"/>
        <w:rPr>
          <w:sz w:val="28"/>
          <w:szCs w:val="28"/>
        </w:rPr>
      </w:pPr>
      <w:r w:rsidRPr="00183F56">
        <w:rPr>
          <w:sz w:val="28"/>
          <w:szCs w:val="28"/>
        </w:rPr>
        <w:t xml:space="preserve">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541B03" w:rsidRPr="00183F56" w:rsidRDefault="00541B03" w:rsidP="0047621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41B03" w:rsidRPr="00183F56" w:rsidRDefault="00541B03" w:rsidP="00476213">
      <w:pPr>
        <w:widowControl w:val="0"/>
        <w:numPr>
          <w:ilvl w:val="0"/>
          <w:numId w:val="8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line="258" w:lineRule="auto"/>
        <w:ind w:left="0" w:right="20" w:firstLine="678"/>
        <w:jc w:val="both"/>
        <w:rPr>
          <w:sz w:val="28"/>
          <w:szCs w:val="28"/>
        </w:rPr>
      </w:pPr>
      <w:r w:rsidRPr="00183F56">
        <w:rPr>
          <w:sz w:val="28"/>
          <w:szCs w:val="28"/>
        </w:rPr>
        <w:t xml:space="preserve">обеспечения эффективного землепользования и застройки на территории сельсовета и предотвращения нецелевого использования земель; </w:t>
      </w:r>
    </w:p>
    <w:p w:rsidR="00541B03" w:rsidRPr="00FE454A" w:rsidRDefault="00541B03" w:rsidP="00476213">
      <w:pPr>
        <w:widowControl w:val="0"/>
        <w:numPr>
          <w:ilvl w:val="0"/>
          <w:numId w:val="8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line="239" w:lineRule="auto"/>
        <w:ind w:left="0" w:firstLine="678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обеспечения баланса государственных, общественных и частных интересов и прав в процессе градостроительной деятельности; 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41B03" w:rsidRPr="00FE454A" w:rsidRDefault="00541B03" w:rsidP="00476213">
      <w:pPr>
        <w:widowControl w:val="0"/>
        <w:numPr>
          <w:ilvl w:val="0"/>
          <w:numId w:val="8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line="239" w:lineRule="auto"/>
        <w:ind w:left="0" w:firstLine="678"/>
        <w:jc w:val="both"/>
        <w:rPr>
          <w:sz w:val="28"/>
          <w:szCs w:val="28"/>
        </w:rPr>
      </w:pPr>
      <w:r w:rsidRPr="00FE454A">
        <w:rPr>
          <w:sz w:val="28"/>
          <w:szCs w:val="28"/>
        </w:rPr>
        <w:t xml:space="preserve">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541B03" w:rsidRPr="00183F56" w:rsidRDefault="00541B03" w:rsidP="00476213">
      <w:pPr>
        <w:widowControl w:val="0"/>
        <w:numPr>
          <w:ilvl w:val="0"/>
          <w:numId w:val="9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line="259" w:lineRule="auto"/>
        <w:ind w:left="0" w:right="20" w:firstLine="678"/>
        <w:jc w:val="both"/>
        <w:rPr>
          <w:sz w:val="28"/>
          <w:szCs w:val="28"/>
        </w:rPr>
      </w:pPr>
      <w:bookmarkStart w:id="0" w:name="page5"/>
      <w:bookmarkEnd w:id="0"/>
      <w:r w:rsidRPr="00183F56">
        <w:rPr>
          <w:sz w:val="28"/>
          <w:szCs w:val="28"/>
        </w:rPr>
        <w:t xml:space="preserve">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541B03" w:rsidRPr="00621960" w:rsidRDefault="00541B03" w:rsidP="00FF29CF">
      <w:pPr>
        <w:widowControl w:val="0"/>
        <w:numPr>
          <w:ilvl w:val="0"/>
          <w:numId w:val="9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line="258" w:lineRule="auto"/>
        <w:ind w:left="0" w:right="20" w:firstLine="678"/>
        <w:jc w:val="both"/>
        <w:rPr>
          <w:sz w:val="28"/>
          <w:szCs w:val="28"/>
        </w:rPr>
      </w:pPr>
      <w:r w:rsidRPr="00183F56">
        <w:rPr>
          <w:sz w:val="28"/>
          <w:szCs w:val="28"/>
        </w:rPr>
        <w:t xml:space="preserve">совершенствования процедуры подбора участков и подготовки разрешительной документации для проектирования и строительства. Нормативные правовые акты органов местного самоуправления </w:t>
      </w:r>
      <w:r>
        <w:rPr>
          <w:sz w:val="28"/>
          <w:szCs w:val="28"/>
        </w:rPr>
        <w:t xml:space="preserve">Октябрьского </w:t>
      </w:r>
      <w:r w:rsidRPr="00183F56">
        <w:rPr>
          <w:sz w:val="28"/>
          <w:szCs w:val="28"/>
        </w:rPr>
        <w:t>сельсовета по вопросам землепользования и застройки должны соответствовать настоящим Правилам. До приведения в соответствие указанные акты применяются в части, не противоречащей настоящим Правилам.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192" w:lineRule="exact"/>
        <w:rPr>
          <w:sz w:val="24"/>
          <w:szCs w:val="24"/>
        </w:rPr>
      </w:pPr>
    </w:p>
    <w:p w:rsidR="00541B03" w:rsidRPr="00FE454A" w:rsidRDefault="00541B03" w:rsidP="004762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454A">
        <w:rPr>
          <w:sz w:val="28"/>
          <w:szCs w:val="28"/>
        </w:rPr>
        <w:t>СЛУШАЛИ: по второму вопросу: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</w:rPr>
      </w:pPr>
      <w:r>
        <w:rPr>
          <w:noProof/>
        </w:rPr>
        <w:pict>
          <v:line id="_x0000_s1027" style="position:absolute;z-index:-251657216" from="-.15pt,-.35pt" to="203.05pt,-.35pt" o:allowincell="f" strokeweight=".25397mm"/>
        </w:pict>
      </w:r>
    </w:p>
    <w:p w:rsidR="00541B03" w:rsidRPr="00FE454A" w:rsidRDefault="00541B03" w:rsidP="00476213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>
        <w:rPr>
          <w:sz w:val="28"/>
          <w:szCs w:val="28"/>
        </w:rPr>
        <w:t>Судакова С.М.</w:t>
      </w:r>
      <w:r w:rsidRPr="00FE45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 Совета депутатов муниципального образования Октябрьский сельсовет, </w:t>
      </w:r>
      <w:r w:rsidRPr="00FE454A">
        <w:rPr>
          <w:sz w:val="28"/>
          <w:szCs w:val="28"/>
        </w:rPr>
        <w:t xml:space="preserve"> члена комиссии по подготовке проекта</w:t>
      </w:r>
      <w:r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 xml:space="preserve">Правил землепользования и застройки территории </w:t>
      </w:r>
      <w:r>
        <w:rPr>
          <w:sz w:val="28"/>
          <w:szCs w:val="28"/>
        </w:rPr>
        <w:t>муниципального образования Октябрьский сельсовет в новой редакции</w:t>
      </w:r>
      <w:r w:rsidRPr="00FE454A">
        <w:rPr>
          <w:sz w:val="28"/>
          <w:szCs w:val="28"/>
        </w:rPr>
        <w:t>: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:rsidR="00541B03" w:rsidRPr="00FE454A" w:rsidRDefault="00541B03" w:rsidP="00476213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6"/>
        <w:jc w:val="both"/>
        <w:rPr>
          <w:sz w:val="24"/>
          <w:szCs w:val="24"/>
        </w:rPr>
      </w:pPr>
      <w:r w:rsidRPr="00FE454A">
        <w:rPr>
          <w:sz w:val="28"/>
          <w:szCs w:val="28"/>
        </w:rPr>
        <w:t xml:space="preserve">Настоящие Правила применяются в качестве правового основания для решения различных вопросов и действий в сфере градостроительных отношений на территории </w:t>
      </w:r>
      <w:r>
        <w:rPr>
          <w:sz w:val="28"/>
          <w:szCs w:val="28"/>
        </w:rPr>
        <w:t>муниципального образования Октябрьский сельсовет.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541B03" w:rsidRPr="00FE454A" w:rsidRDefault="00541B03" w:rsidP="00476213">
      <w:pPr>
        <w:widowControl w:val="0"/>
        <w:overflowPunct w:val="0"/>
        <w:autoSpaceDE w:val="0"/>
        <w:autoSpaceDN w:val="0"/>
        <w:adjustRightInd w:val="0"/>
        <w:spacing w:line="254" w:lineRule="auto"/>
        <w:ind w:right="20" w:firstLine="710"/>
        <w:jc w:val="both"/>
        <w:rPr>
          <w:sz w:val="24"/>
          <w:szCs w:val="24"/>
        </w:rPr>
      </w:pPr>
      <w:r w:rsidRPr="00FE454A">
        <w:rPr>
          <w:sz w:val="28"/>
          <w:szCs w:val="28"/>
        </w:rPr>
        <w:t xml:space="preserve">Участники публичных слушаний предложений и замечаний, касающихся </w:t>
      </w:r>
      <w:r>
        <w:rPr>
          <w:sz w:val="28"/>
          <w:szCs w:val="28"/>
        </w:rPr>
        <w:t xml:space="preserve">утверждения </w:t>
      </w:r>
      <w:r w:rsidRPr="00FE454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FE454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E454A">
        <w:rPr>
          <w:sz w:val="28"/>
          <w:szCs w:val="28"/>
        </w:rPr>
        <w:t xml:space="preserve"> землепользования и застройки, для включения их в протокол публичных слушаний не выразили.</w:t>
      </w:r>
    </w:p>
    <w:p w:rsidR="00541B03" w:rsidRPr="00FE454A" w:rsidRDefault="00541B03" w:rsidP="0047621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41B03" w:rsidRPr="00E72EF0" w:rsidRDefault="00541B03" w:rsidP="004762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ГОЛОСОВАНИЕ: </w:t>
      </w:r>
      <w:r w:rsidRPr="004B4CC2">
        <w:rPr>
          <w:sz w:val="28"/>
          <w:szCs w:val="28"/>
        </w:rPr>
        <w:t xml:space="preserve">За – </w:t>
      </w:r>
      <w:r>
        <w:rPr>
          <w:sz w:val="28"/>
          <w:szCs w:val="28"/>
        </w:rPr>
        <w:t>16</w:t>
      </w:r>
      <w:r w:rsidRPr="004B4CC2">
        <w:rPr>
          <w:sz w:val="28"/>
          <w:szCs w:val="28"/>
        </w:rPr>
        <w:t xml:space="preserve"> чел., против – нет, воздержалось – нет.</w:t>
      </w:r>
    </w:p>
    <w:p w:rsidR="00541B03" w:rsidRPr="00476213" w:rsidRDefault="00541B03" w:rsidP="00476213">
      <w:pPr>
        <w:pStyle w:val="BodyText2"/>
        <w:rPr>
          <w:color w:val="000000"/>
          <w:sz w:val="28"/>
          <w:szCs w:val="28"/>
        </w:rPr>
      </w:pPr>
      <w:r w:rsidRPr="00476213">
        <w:rPr>
          <w:color w:val="000000"/>
          <w:sz w:val="28"/>
          <w:szCs w:val="28"/>
        </w:rPr>
        <w:t xml:space="preserve">РЕШИЛИ: </w:t>
      </w:r>
    </w:p>
    <w:p w:rsidR="00541B03" w:rsidRPr="00FF29CF" w:rsidRDefault="00541B03" w:rsidP="00FF29CF">
      <w:pPr>
        <w:tabs>
          <w:tab w:val="left" w:pos="9639"/>
        </w:tabs>
        <w:jc w:val="both"/>
        <w:rPr>
          <w:sz w:val="28"/>
          <w:szCs w:val="28"/>
        </w:rPr>
      </w:pPr>
      <w:r w:rsidRPr="00FF29CF">
        <w:rPr>
          <w:sz w:val="28"/>
          <w:szCs w:val="28"/>
        </w:rPr>
        <w:t xml:space="preserve">Направить главе муниципального образования Октябрьский сельсовет Буянкину А.П. принять решение об утверждении проекта </w:t>
      </w:r>
      <w:r>
        <w:rPr>
          <w:sz w:val="28"/>
          <w:szCs w:val="28"/>
        </w:rPr>
        <w:t>«</w:t>
      </w:r>
      <w:r w:rsidRPr="00FF29CF">
        <w:rPr>
          <w:sz w:val="28"/>
          <w:szCs w:val="28"/>
        </w:rPr>
        <w:t>Правила землепользования и застройки муниципального образования Октябрьский сельсовет в новой редакции</w:t>
      </w:r>
      <w:r>
        <w:rPr>
          <w:sz w:val="28"/>
          <w:szCs w:val="28"/>
        </w:rPr>
        <w:t>»</w:t>
      </w:r>
      <w:r w:rsidRPr="00FF29CF">
        <w:rPr>
          <w:sz w:val="28"/>
          <w:szCs w:val="28"/>
        </w:rPr>
        <w:t>, утвердить без изменений и дополнений.</w:t>
      </w:r>
    </w:p>
    <w:p w:rsidR="00541B03" w:rsidRPr="00FF29CF" w:rsidRDefault="00541B03" w:rsidP="00FF29CF">
      <w:pPr>
        <w:pStyle w:val="BodyText2"/>
        <w:jc w:val="both"/>
        <w:rPr>
          <w:color w:val="000000"/>
          <w:sz w:val="28"/>
          <w:szCs w:val="28"/>
        </w:rPr>
      </w:pPr>
    </w:p>
    <w:p w:rsidR="00541B03" w:rsidRPr="00476213" w:rsidRDefault="00541B03" w:rsidP="00476213">
      <w:pPr>
        <w:pStyle w:val="BodyText2"/>
        <w:rPr>
          <w:color w:val="000000"/>
          <w:sz w:val="28"/>
          <w:szCs w:val="28"/>
        </w:rPr>
      </w:pPr>
    </w:p>
    <w:p w:rsidR="00541B03" w:rsidRPr="00476213" w:rsidRDefault="00541B03" w:rsidP="00476213">
      <w:pPr>
        <w:jc w:val="both"/>
        <w:rPr>
          <w:color w:val="000000"/>
          <w:sz w:val="28"/>
          <w:szCs w:val="28"/>
        </w:rPr>
      </w:pPr>
      <w:r w:rsidRPr="00476213">
        <w:rPr>
          <w:color w:val="000000"/>
          <w:sz w:val="28"/>
          <w:szCs w:val="28"/>
        </w:rPr>
        <w:t>Председательствующий:</w:t>
      </w:r>
    </w:p>
    <w:p w:rsidR="00541B03" w:rsidRPr="00476213" w:rsidRDefault="00541B03" w:rsidP="00476213">
      <w:pPr>
        <w:jc w:val="both"/>
        <w:rPr>
          <w:sz w:val="28"/>
          <w:szCs w:val="28"/>
        </w:rPr>
      </w:pPr>
      <w:r w:rsidRPr="00476213">
        <w:rPr>
          <w:color w:val="000000"/>
          <w:sz w:val="28"/>
          <w:szCs w:val="28"/>
        </w:rPr>
        <w:t>З</w:t>
      </w:r>
      <w:r w:rsidRPr="00476213">
        <w:rPr>
          <w:sz w:val="28"/>
          <w:szCs w:val="28"/>
        </w:rPr>
        <w:t>аместитель главы муниципального образования</w:t>
      </w:r>
    </w:p>
    <w:p w:rsidR="00541B03" w:rsidRPr="00476213" w:rsidRDefault="00541B03" w:rsidP="00476213">
      <w:pPr>
        <w:jc w:val="both"/>
        <w:rPr>
          <w:sz w:val="28"/>
          <w:szCs w:val="28"/>
        </w:rPr>
      </w:pPr>
      <w:r w:rsidRPr="00476213">
        <w:rPr>
          <w:sz w:val="28"/>
          <w:szCs w:val="28"/>
        </w:rPr>
        <w:t>Октябрьский сельсовет</w:t>
      </w:r>
      <w:r w:rsidRPr="00476213">
        <w:rPr>
          <w:sz w:val="28"/>
          <w:szCs w:val="28"/>
        </w:rPr>
        <w:tab/>
      </w:r>
      <w:r w:rsidRPr="00476213">
        <w:rPr>
          <w:sz w:val="28"/>
          <w:szCs w:val="28"/>
        </w:rPr>
        <w:tab/>
      </w:r>
      <w:r w:rsidRPr="00476213">
        <w:rPr>
          <w:sz w:val="28"/>
          <w:szCs w:val="28"/>
        </w:rPr>
        <w:tab/>
      </w:r>
      <w:r w:rsidRPr="00476213">
        <w:rPr>
          <w:sz w:val="28"/>
          <w:szCs w:val="28"/>
        </w:rPr>
        <w:tab/>
      </w:r>
      <w:r w:rsidRPr="00476213">
        <w:rPr>
          <w:sz w:val="28"/>
          <w:szCs w:val="28"/>
        </w:rPr>
        <w:tab/>
      </w:r>
      <w:r w:rsidRPr="00476213">
        <w:rPr>
          <w:sz w:val="28"/>
          <w:szCs w:val="28"/>
        </w:rPr>
        <w:tab/>
        <w:t xml:space="preserve">     Коньков С.Г.</w:t>
      </w:r>
    </w:p>
    <w:p w:rsidR="00541B03" w:rsidRPr="00476213" w:rsidRDefault="00541B03" w:rsidP="00476213">
      <w:pPr>
        <w:rPr>
          <w:color w:val="000000"/>
          <w:sz w:val="28"/>
          <w:szCs w:val="28"/>
        </w:rPr>
      </w:pPr>
    </w:p>
    <w:p w:rsidR="00541B03" w:rsidRPr="00476213" w:rsidRDefault="00541B03" w:rsidP="00476213">
      <w:pPr>
        <w:tabs>
          <w:tab w:val="left" w:pos="7308"/>
        </w:tabs>
        <w:rPr>
          <w:color w:val="000000"/>
          <w:sz w:val="28"/>
          <w:szCs w:val="28"/>
        </w:rPr>
      </w:pPr>
      <w:r w:rsidRPr="00476213">
        <w:rPr>
          <w:color w:val="000000"/>
          <w:sz w:val="28"/>
          <w:szCs w:val="28"/>
        </w:rPr>
        <w:t>Секретарь:</w:t>
      </w:r>
      <w:r w:rsidRPr="00476213">
        <w:rPr>
          <w:color w:val="000000"/>
          <w:sz w:val="28"/>
          <w:szCs w:val="28"/>
        </w:rPr>
        <w:tab/>
      </w:r>
    </w:p>
    <w:p w:rsidR="00541B03" w:rsidRPr="00476213" w:rsidRDefault="00541B03" w:rsidP="00476213">
      <w:pPr>
        <w:tabs>
          <w:tab w:val="left" w:pos="7308"/>
        </w:tabs>
        <w:rPr>
          <w:color w:val="000000"/>
          <w:sz w:val="28"/>
          <w:szCs w:val="28"/>
        </w:rPr>
      </w:pPr>
    </w:p>
    <w:p w:rsidR="00541B03" w:rsidRPr="00476213" w:rsidRDefault="00541B03" w:rsidP="00476213">
      <w:pPr>
        <w:rPr>
          <w:sz w:val="28"/>
          <w:szCs w:val="28"/>
        </w:rPr>
      </w:pPr>
      <w:r w:rsidRPr="00476213">
        <w:rPr>
          <w:sz w:val="28"/>
          <w:szCs w:val="28"/>
        </w:rPr>
        <w:t xml:space="preserve">Ведущий специалист-юрисконсульт </w:t>
      </w:r>
    </w:p>
    <w:p w:rsidR="00541B03" w:rsidRDefault="00541B03" w:rsidP="00476213">
      <w:pPr>
        <w:tabs>
          <w:tab w:val="left" w:pos="6816"/>
          <w:tab w:val="left" w:pos="9639"/>
        </w:tabs>
        <w:jc w:val="center"/>
      </w:pPr>
      <w:r w:rsidRPr="00476213">
        <w:rPr>
          <w:sz w:val="28"/>
          <w:szCs w:val="28"/>
        </w:rPr>
        <w:t xml:space="preserve">муниципального образования Октябрьский сельсовет </w:t>
      </w:r>
      <w:r w:rsidRPr="00476213">
        <w:rPr>
          <w:sz w:val="28"/>
          <w:szCs w:val="28"/>
        </w:rPr>
        <w:tab/>
        <w:t>Герасименко О.Г.</w:t>
      </w:r>
      <w:r w:rsidRPr="00476213">
        <w:rPr>
          <w:sz w:val="28"/>
          <w:szCs w:val="28"/>
        </w:rPr>
        <w:tab/>
      </w:r>
      <w:r w:rsidRPr="00476213">
        <w:rPr>
          <w:sz w:val="28"/>
          <w:szCs w:val="28"/>
        </w:rPr>
        <w:tab/>
      </w:r>
      <w:r w:rsidRPr="00476213">
        <w:rPr>
          <w:sz w:val="28"/>
          <w:szCs w:val="28"/>
        </w:rPr>
        <w:tab/>
      </w:r>
      <w:r>
        <w:tab/>
        <w:t xml:space="preserve"> </w:t>
      </w:r>
    </w:p>
    <w:sectPr w:rsidR="00541B03" w:rsidSect="00476213">
      <w:pgSz w:w="11900" w:h="16840"/>
      <w:pgMar w:top="825" w:right="1120" w:bottom="1440" w:left="142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3A06C7"/>
    <w:multiLevelType w:val="singleLevel"/>
    <w:tmpl w:val="3EFCB2BC"/>
    <w:lvl w:ilvl="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5">
    <w:nsid w:val="119E01B5"/>
    <w:multiLevelType w:val="hybridMultilevel"/>
    <w:tmpl w:val="448883A0"/>
    <w:lvl w:ilvl="0" w:tplc="5540DBF8">
      <w:start w:val="1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16660D86"/>
    <w:multiLevelType w:val="singleLevel"/>
    <w:tmpl w:val="0F466C4A"/>
    <w:lvl w:ilvl="0">
      <w:start w:val="2"/>
      <w:numFmt w:val="bullet"/>
      <w:lvlText w:val="-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7">
    <w:nsid w:val="1E944418"/>
    <w:multiLevelType w:val="multilevel"/>
    <w:tmpl w:val="14F0A1A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cs="Times New Roman" w:hint="default"/>
      </w:rPr>
    </w:lvl>
  </w:abstractNum>
  <w:abstractNum w:abstractNumId="8">
    <w:nsid w:val="23150E11"/>
    <w:multiLevelType w:val="hybridMultilevel"/>
    <w:tmpl w:val="0FD6E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63769"/>
    <w:multiLevelType w:val="multilevel"/>
    <w:tmpl w:val="B90461FC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cs="Times New Roman" w:hint="default"/>
      </w:rPr>
    </w:lvl>
  </w:abstractNum>
  <w:abstractNum w:abstractNumId="10">
    <w:nsid w:val="5161365D"/>
    <w:multiLevelType w:val="hybridMultilevel"/>
    <w:tmpl w:val="65C83CCA"/>
    <w:lvl w:ilvl="0" w:tplc="40A46336">
      <w:start w:val="1030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2D3"/>
    <w:rsid w:val="00096297"/>
    <w:rsid w:val="000B0FE1"/>
    <w:rsid w:val="000B5C1F"/>
    <w:rsid w:val="000C538D"/>
    <w:rsid w:val="000D6E88"/>
    <w:rsid w:val="001607D7"/>
    <w:rsid w:val="00183F56"/>
    <w:rsid w:val="001E1A6A"/>
    <w:rsid w:val="0039093B"/>
    <w:rsid w:val="003B25EF"/>
    <w:rsid w:val="00464301"/>
    <w:rsid w:val="00476213"/>
    <w:rsid w:val="004B4CC2"/>
    <w:rsid w:val="004C1329"/>
    <w:rsid w:val="004D60CB"/>
    <w:rsid w:val="004D72D3"/>
    <w:rsid w:val="005163EB"/>
    <w:rsid w:val="00541B03"/>
    <w:rsid w:val="00546778"/>
    <w:rsid w:val="005A39BE"/>
    <w:rsid w:val="005D36A0"/>
    <w:rsid w:val="006006EE"/>
    <w:rsid w:val="00621960"/>
    <w:rsid w:val="00622170"/>
    <w:rsid w:val="00641EF9"/>
    <w:rsid w:val="007544E8"/>
    <w:rsid w:val="00776F13"/>
    <w:rsid w:val="007D76B0"/>
    <w:rsid w:val="008A3EF1"/>
    <w:rsid w:val="008F76E7"/>
    <w:rsid w:val="00910D9D"/>
    <w:rsid w:val="00967D74"/>
    <w:rsid w:val="00995DE3"/>
    <w:rsid w:val="00A03D67"/>
    <w:rsid w:val="00A37CA8"/>
    <w:rsid w:val="00B24292"/>
    <w:rsid w:val="00B44EB2"/>
    <w:rsid w:val="00BD093B"/>
    <w:rsid w:val="00C56712"/>
    <w:rsid w:val="00CB561B"/>
    <w:rsid w:val="00CC3CB5"/>
    <w:rsid w:val="00D207A3"/>
    <w:rsid w:val="00D36445"/>
    <w:rsid w:val="00DA388B"/>
    <w:rsid w:val="00DC47D2"/>
    <w:rsid w:val="00DD21CF"/>
    <w:rsid w:val="00DD55C4"/>
    <w:rsid w:val="00DF3723"/>
    <w:rsid w:val="00E124DB"/>
    <w:rsid w:val="00E72EF0"/>
    <w:rsid w:val="00EF6C69"/>
    <w:rsid w:val="00F901BB"/>
    <w:rsid w:val="00FE42DF"/>
    <w:rsid w:val="00FE454A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2D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2D3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2D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72D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7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6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67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6712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72D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67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D72D3"/>
    <w:pPr>
      <w:ind w:firstLine="567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67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D72D3"/>
    <w:pPr>
      <w:ind w:firstLine="51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5671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72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72D3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2D3"/>
    <w:rPr>
      <w:rFonts w:cs="Times New Roman"/>
      <w:lang w:val="ru-RU" w:eastAsia="ru-RU"/>
    </w:rPr>
  </w:style>
  <w:style w:type="paragraph" w:customStyle="1" w:styleId="ConsPlusNonformat">
    <w:name w:val="ConsPlusNonformat"/>
    <w:basedOn w:val="Normal"/>
    <w:uiPriority w:val="99"/>
    <w:rsid w:val="004D7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TOC1">
    <w:name w:val="toc 1"/>
    <w:basedOn w:val="Normal"/>
    <w:next w:val="Normal"/>
    <w:autoRedefine/>
    <w:uiPriority w:val="99"/>
    <w:semiHidden/>
    <w:rsid w:val="004D72D3"/>
    <w:pPr>
      <w:widowControl w:val="0"/>
      <w:autoSpaceDE w:val="0"/>
      <w:autoSpaceDN w:val="0"/>
      <w:adjustRightInd w:val="0"/>
      <w:ind w:hanging="68"/>
      <w:jc w:val="center"/>
    </w:pPr>
    <w:rPr>
      <w:sz w:val="28"/>
      <w:szCs w:val="28"/>
    </w:rPr>
  </w:style>
  <w:style w:type="character" w:customStyle="1" w:styleId="a">
    <w:name w:val="Знак Знак"/>
    <w:basedOn w:val="DefaultParagraphFont"/>
    <w:uiPriority w:val="99"/>
    <w:locked/>
    <w:rsid w:val="004D72D3"/>
    <w:rPr>
      <w:rFonts w:cs="Times New Roman"/>
      <w:sz w:val="28"/>
      <w:szCs w:val="28"/>
    </w:rPr>
  </w:style>
  <w:style w:type="paragraph" w:customStyle="1" w:styleId="1">
    <w:name w:val="Абзац списка1"/>
    <w:basedOn w:val="Normal"/>
    <w:uiPriority w:val="99"/>
    <w:rsid w:val="006006EE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00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76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790</Words>
  <Characters>4506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</dc:creator>
  <cp:keywords/>
  <dc:description/>
  <cp:lastModifiedBy>Urist</cp:lastModifiedBy>
  <cp:revision>2</cp:revision>
  <cp:lastPrinted>2016-12-07T09:50:00Z</cp:lastPrinted>
  <dcterms:created xsi:type="dcterms:W3CDTF">2018-03-22T11:36:00Z</dcterms:created>
  <dcterms:modified xsi:type="dcterms:W3CDTF">2018-03-22T11:36:00Z</dcterms:modified>
</cp:coreProperties>
</file>