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1A" w:rsidRPr="00254282" w:rsidRDefault="0019401A" w:rsidP="005C0D4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Совет депутатов муниципального образования Октябрьский сельсовет Октябрьского района Оренбургской области </w:t>
      </w:r>
      <w:r w:rsidRPr="00254282">
        <w:rPr>
          <w:b/>
          <w:bCs/>
          <w:szCs w:val="28"/>
        </w:rPr>
        <w:t xml:space="preserve"> </w:t>
      </w:r>
    </w:p>
    <w:p w:rsidR="0019401A" w:rsidRPr="00F1559A" w:rsidRDefault="0019401A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  <w:r w:rsidRPr="00F1559A">
        <w:rPr>
          <w:rFonts w:cs="Arial"/>
          <w:b/>
          <w:bCs/>
          <w:sz w:val="24"/>
          <w:szCs w:val="16"/>
          <w:lang w:eastAsia="en-US"/>
        </w:rPr>
        <w:t>_______________________________________</w:t>
      </w:r>
      <w:r>
        <w:rPr>
          <w:rFonts w:cs="Arial"/>
          <w:b/>
          <w:bCs/>
          <w:sz w:val="24"/>
          <w:szCs w:val="16"/>
          <w:lang w:eastAsia="en-US"/>
        </w:rPr>
        <w:t>_________</w:t>
      </w:r>
      <w:r w:rsidRPr="00F1559A">
        <w:rPr>
          <w:rFonts w:cs="Arial"/>
          <w:b/>
          <w:bCs/>
          <w:sz w:val="24"/>
          <w:szCs w:val="16"/>
          <w:lang w:eastAsia="en-US"/>
        </w:rPr>
        <w:t>_____________________________________</w:t>
      </w:r>
    </w:p>
    <w:p w:rsidR="0019401A" w:rsidRDefault="0019401A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</w:p>
    <w:p w:rsidR="0019401A" w:rsidRDefault="0019401A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</w:p>
    <w:p w:rsidR="0019401A" w:rsidRDefault="0019401A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</w:p>
    <w:p w:rsidR="0019401A" w:rsidRDefault="0019401A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</w:p>
    <w:p w:rsidR="0019401A" w:rsidRDefault="0019401A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</w:p>
    <w:p w:rsidR="0019401A" w:rsidRPr="00F1559A" w:rsidRDefault="0019401A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  <w:r w:rsidRPr="00F1559A">
        <w:rPr>
          <w:rFonts w:cs="Arial"/>
          <w:b/>
          <w:bCs/>
          <w:sz w:val="24"/>
          <w:szCs w:val="16"/>
          <w:lang w:eastAsia="en-US"/>
        </w:rPr>
        <w:t>РЕШЕНИЕ</w:t>
      </w:r>
    </w:p>
    <w:p w:rsidR="0019401A" w:rsidRPr="00F1559A" w:rsidRDefault="0019401A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</w:p>
    <w:p w:rsidR="0019401A" w:rsidRPr="00CE35C5" w:rsidRDefault="0019401A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  <w:r w:rsidRPr="00CE35C5">
        <w:rPr>
          <w:rFonts w:cs="Arial"/>
          <w:b/>
          <w:bCs/>
          <w:sz w:val="24"/>
          <w:szCs w:val="16"/>
          <w:lang w:eastAsia="en-US"/>
        </w:rPr>
        <w:t>от 22 апреля 2020г.                                                                                             № 201</w:t>
      </w:r>
    </w:p>
    <w:p w:rsidR="0019401A" w:rsidRPr="00B40C09" w:rsidRDefault="0019401A" w:rsidP="005C0D4B">
      <w:pPr>
        <w:jc w:val="center"/>
        <w:rPr>
          <w:sz w:val="22"/>
          <w:szCs w:val="22"/>
        </w:rPr>
      </w:pPr>
    </w:p>
    <w:p w:rsidR="0019401A" w:rsidRPr="00B40C09" w:rsidRDefault="0019401A" w:rsidP="005C0D4B">
      <w:pPr>
        <w:pStyle w:val="Heading1"/>
        <w:spacing w:line="240" w:lineRule="auto"/>
        <w:jc w:val="center"/>
        <w:rPr>
          <w:i/>
          <w:szCs w:val="28"/>
        </w:rPr>
      </w:pPr>
    </w:p>
    <w:p w:rsidR="0019401A" w:rsidRDefault="0019401A" w:rsidP="00E46FB3">
      <w:pPr>
        <w:outlineLvl w:val="0"/>
        <w:rPr>
          <w:b/>
          <w:bCs/>
          <w:szCs w:val="28"/>
        </w:rPr>
      </w:pPr>
      <w:r>
        <w:rPr>
          <w:b/>
          <w:szCs w:val="32"/>
        </w:rPr>
        <w:t xml:space="preserve">Об утверждении Положения о порядке и условиях предоставления иных межбюджетных трансфертов из бюджета муниципального образования </w:t>
      </w:r>
      <w:r w:rsidRPr="001F1565">
        <w:rPr>
          <w:b/>
          <w:szCs w:val="32"/>
        </w:rPr>
        <w:t>Октябрьский  сельсовет</w:t>
      </w:r>
      <w:r w:rsidRPr="00E46FB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Октябрьского района Оренбургской области </w:t>
      </w:r>
      <w:r>
        <w:rPr>
          <w:b/>
          <w:szCs w:val="32"/>
        </w:rPr>
        <w:t xml:space="preserve">     </w:t>
      </w:r>
      <w:r w:rsidRPr="00752957">
        <w:rPr>
          <w:b/>
          <w:szCs w:val="32"/>
        </w:rPr>
        <w:t xml:space="preserve">бюджету </w:t>
      </w:r>
      <w:r>
        <w:rPr>
          <w:b/>
          <w:szCs w:val="32"/>
        </w:rPr>
        <w:t xml:space="preserve"> муниципального образования Октябрьский район                   </w:t>
      </w:r>
      <w:r>
        <w:rPr>
          <w:b/>
          <w:bCs/>
          <w:szCs w:val="28"/>
        </w:rPr>
        <w:t xml:space="preserve">Оренбургской области </w:t>
      </w:r>
      <w:r w:rsidRPr="00254282">
        <w:rPr>
          <w:b/>
          <w:bCs/>
          <w:szCs w:val="28"/>
        </w:rPr>
        <w:t xml:space="preserve"> </w:t>
      </w:r>
    </w:p>
    <w:p w:rsidR="0019401A" w:rsidRDefault="0019401A" w:rsidP="00E46FB3">
      <w:pPr>
        <w:outlineLvl w:val="0"/>
        <w:rPr>
          <w:b/>
          <w:szCs w:val="32"/>
        </w:rPr>
      </w:pPr>
    </w:p>
    <w:p w:rsidR="0019401A" w:rsidRDefault="0019401A" w:rsidP="005C0D4B"/>
    <w:p w:rsidR="0019401A" w:rsidRPr="009F02DA" w:rsidRDefault="0019401A" w:rsidP="00CE35C5">
      <w:pPr>
        <w:ind w:firstLine="709"/>
        <w:rPr>
          <w:rFonts w:cs="Arial"/>
          <w:bCs/>
          <w:i/>
          <w:sz w:val="20"/>
          <w:lang w:eastAsia="en-US"/>
        </w:rPr>
      </w:pPr>
      <w:r w:rsidRPr="00865E5A">
        <w:t xml:space="preserve">В соответствии со </w:t>
      </w:r>
      <w:hyperlink r:id="rId7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142.5</w:t>
      </w:r>
      <w:r w:rsidRPr="00865E5A">
        <w:t xml:space="preserve">Бюджетного кодекса Российской Федерации, </w:t>
      </w:r>
      <w:r>
        <w:t>частью 4 статьи 65 Ф</w:t>
      </w:r>
      <w:r w:rsidRPr="00865E5A">
        <w:t xml:space="preserve">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865E5A">
          <w:t>2003 г</w:t>
        </w:r>
      </w:smartTag>
      <w:r>
        <w:t>.№</w:t>
      </w:r>
      <w:r w:rsidRPr="00865E5A">
        <w:t xml:space="preserve"> 131-ФЗ </w:t>
      </w:r>
      <w:r>
        <w:t>«</w:t>
      </w:r>
      <w:r w:rsidRPr="00865E5A">
        <w:t>Об общих принципах организации местного самоуправления в Российской Федерации</w:t>
      </w:r>
      <w:r>
        <w:t xml:space="preserve">», Уставом  муниципального образования Октябрьский сельсовет </w:t>
      </w:r>
      <w:r w:rsidRPr="00E46FB3">
        <w:rPr>
          <w:bCs/>
          <w:szCs w:val="28"/>
        </w:rPr>
        <w:t>Октябрьского района Оренбургской области</w:t>
      </w:r>
      <w:r>
        <w:rPr>
          <w:b/>
          <w:bCs/>
          <w:szCs w:val="28"/>
        </w:rPr>
        <w:t xml:space="preserve"> </w:t>
      </w:r>
      <w:r>
        <w:rPr>
          <w:b/>
          <w:szCs w:val="32"/>
        </w:rPr>
        <w:t xml:space="preserve">     </w:t>
      </w:r>
      <w:r>
        <w:t xml:space="preserve">и Положением  о  бюджетном процессе  в муниципальном образовании </w:t>
      </w:r>
      <w:r w:rsidRPr="00E37DA1">
        <w:t xml:space="preserve"> </w:t>
      </w:r>
      <w:r>
        <w:t xml:space="preserve">Октябрьский сельсовет </w:t>
      </w:r>
      <w:r w:rsidRPr="00E46FB3">
        <w:rPr>
          <w:bCs/>
          <w:szCs w:val="28"/>
        </w:rPr>
        <w:t xml:space="preserve">Октябрьского района Оренбургской области </w:t>
      </w:r>
      <w:r>
        <w:t xml:space="preserve">Совет депутатов муниципального образования Октябрьский сельсовет </w:t>
      </w:r>
      <w:r w:rsidRPr="00E46FB3">
        <w:rPr>
          <w:bCs/>
          <w:szCs w:val="28"/>
        </w:rPr>
        <w:t>Октябрьского района Оренбургской области</w:t>
      </w:r>
      <w:r>
        <w:rPr>
          <w:b/>
          <w:bCs/>
          <w:szCs w:val="28"/>
        </w:rPr>
        <w:t xml:space="preserve"> </w:t>
      </w:r>
      <w:r>
        <w:rPr>
          <w:b/>
          <w:szCs w:val="32"/>
        </w:rPr>
        <w:t xml:space="preserve">     </w:t>
      </w:r>
    </w:p>
    <w:p w:rsidR="0019401A" w:rsidRPr="009F02DA" w:rsidRDefault="0019401A" w:rsidP="00554243">
      <w:pPr>
        <w:rPr>
          <w:sz w:val="20"/>
        </w:rPr>
      </w:pPr>
    </w:p>
    <w:p w:rsidR="0019401A" w:rsidRDefault="0019401A" w:rsidP="005C0D4B">
      <w:r>
        <w:t xml:space="preserve">                                                         РЕШИЛ:</w:t>
      </w:r>
    </w:p>
    <w:p w:rsidR="0019401A" w:rsidRDefault="0019401A" w:rsidP="005C0D4B"/>
    <w:p w:rsidR="0019401A" w:rsidRDefault="0019401A" w:rsidP="00E37DA1">
      <w:pPr>
        <w:ind w:firstLine="709"/>
      </w:pPr>
      <w:r>
        <w:t>1. </w:t>
      </w:r>
      <w:r w:rsidRPr="00865E5A">
        <w:t xml:space="preserve">Утвердить </w:t>
      </w:r>
      <w:r>
        <w:t xml:space="preserve"> прилагаемое  Положение о порядке и условиях </w:t>
      </w:r>
      <w:r w:rsidRPr="00865E5A">
        <w:t xml:space="preserve"> предоставления </w:t>
      </w:r>
      <w:r>
        <w:t xml:space="preserve">иных </w:t>
      </w:r>
      <w:r w:rsidRPr="00865E5A">
        <w:t xml:space="preserve">межбюджетных трансфертов из бюджета </w:t>
      </w:r>
      <w:r>
        <w:t>муниципального образования Октябрьский сельсовет</w:t>
      </w:r>
      <w:r w:rsidRPr="00E46FB3">
        <w:rPr>
          <w:b/>
          <w:bCs/>
          <w:szCs w:val="28"/>
        </w:rPr>
        <w:t xml:space="preserve"> </w:t>
      </w:r>
      <w:r w:rsidRPr="00E46FB3">
        <w:rPr>
          <w:bCs/>
          <w:szCs w:val="28"/>
        </w:rPr>
        <w:t>Октябрьского района Оренбургской области</w:t>
      </w:r>
      <w:r>
        <w:rPr>
          <w:b/>
          <w:bCs/>
          <w:szCs w:val="28"/>
        </w:rPr>
        <w:t xml:space="preserve"> </w:t>
      </w:r>
      <w:r>
        <w:rPr>
          <w:b/>
          <w:szCs w:val="32"/>
        </w:rPr>
        <w:t xml:space="preserve">     </w:t>
      </w:r>
      <w:r>
        <w:t xml:space="preserve">  бюджету муниципального образования </w:t>
      </w:r>
      <w:r w:rsidRPr="00E37DA1">
        <w:t xml:space="preserve"> </w:t>
      </w:r>
      <w:r>
        <w:t>Октябрьский район Оренбургской области.</w:t>
      </w:r>
    </w:p>
    <w:p w:rsidR="0019401A" w:rsidRPr="00E37DA1" w:rsidRDefault="0019401A" w:rsidP="00A068E1">
      <w:pPr>
        <w:ind w:firstLine="709"/>
        <w:rPr>
          <w:sz w:val="20"/>
        </w:rPr>
      </w:pPr>
    </w:p>
    <w:p w:rsidR="0019401A" w:rsidRDefault="0019401A" w:rsidP="00A068E1">
      <w:pPr>
        <w:ind w:firstLine="709"/>
      </w:pPr>
      <w:r>
        <w:t xml:space="preserve">2. Настоящее Решение </w:t>
      </w:r>
      <w:r w:rsidRPr="00555962">
        <w:t>подлежит официальному опубликованию</w:t>
      </w:r>
      <w:r>
        <w:t xml:space="preserve"> в установленном порядке.</w:t>
      </w:r>
    </w:p>
    <w:p w:rsidR="0019401A" w:rsidRDefault="0019401A" w:rsidP="00A068E1">
      <w:pPr>
        <w:ind w:firstLine="709"/>
      </w:pPr>
      <w:r>
        <w:t>3. Контроль   за   выполнением   настоящего   Решения     возложить    на</w:t>
      </w:r>
    </w:p>
    <w:p w:rsidR="0019401A" w:rsidRPr="006B17DD" w:rsidRDefault="0019401A" w:rsidP="00216A7D">
      <w:pPr>
        <w:rPr>
          <w:i/>
        </w:rPr>
      </w:pPr>
      <w:r>
        <w:t>постоянную комиссию по бюджетной, налоговой и финансовой политике, собственности.</w:t>
      </w:r>
    </w:p>
    <w:p w:rsidR="0019401A" w:rsidRDefault="0019401A" w:rsidP="00A068E1">
      <w:pPr>
        <w:ind w:firstLine="709"/>
      </w:pPr>
      <w:r>
        <w:t>4.Настоящее Решение вступает в силу с момента  официального опубликования.</w:t>
      </w:r>
    </w:p>
    <w:p w:rsidR="0019401A" w:rsidRDefault="0019401A" w:rsidP="00A068E1">
      <w:pPr>
        <w:ind w:firstLine="709"/>
      </w:pPr>
    </w:p>
    <w:p w:rsidR="0019401A" w:rsidRPr="009F02DA" w:rsidRDefault="0019401A" w:rsidP="00A40077">
      <w:r w:rsidRPr="009F02DA">
        <w:t xml:space="preserve">Глава муниципального </w:t>
      </w:r>
      <w:r>
        <w:t xml:space="preserve">                                     </w:t>
      </w:r>
      <w:r w:rsidRPr="009F02DA">
        <w:t xml:space="preserve">                          А.П.Буянкин.</w:t>
      </w:r>
    </w:p>
    <w:p w:rsidR="0019401A" w:rsidRPr="009F02DA" w:rsidRDefault="0019401A" w:rsidP="00A40077">
      <w:r>
        <w:t>о</w:t>
      </w:r>
      <w:r w:rsidRPr="009F02DA">
        <w:t>бразования Октябрьский сельсовет</w:t>
      </w:r>
    </w:p>
    <w:tbl>
      <w:tblPr>
        <w:tblW w:w="0" w:type="auto"/>
        <w:jc w:val="right"/>
        <w:tblInd w:w="-1236" w:type="dxa"/>
        <w:tblLook w:val="00A0"/>
      </w:tblPr>
      <w:tblGrid>
        <w:gridCol w:w="5917"/>
      </w:tblGrid>
      <w:tr w:rsidR="0019401A" w:rsidRPr="00064843" w:rsidTr="0025767A">
        <w:trPr>
          <w:jc w:val="right"/>
        </w:trPr>
        <w:tc>
          <w:tcPr>
            <w:tcW w:w="5917" w:type="dxa"/>
          </w:tcPr>
          <w:p w:rsidR="0019401A" w:rsidRDefault="0019401A" w:rsidP="0025767A">
            <w:pPr>
              <w:jc w:val="center"/>
            </w:pPr>
          </w:p>
          <w:p w:rsidR="0019401A" w:rsidRDefault="0019401A" w:rsidP="0025767A">
            <w:pPr>
              <w:jc w:val="center"/>
            </w:pPr>
          </w:p>
          <w:p w:rsidR="0019401A" w:rsidRDefault="0019401A" w:rsidP="0025767A">
            <w:pPr>
              <w:jc w:val="center"/>
            </w:pPr>
          </w:p>
          <w:p w:rsidR="0019401A" w:rsidRDefault="0019401A" w:rsidP="0025767A">
            <w:pPr>
              <w:jc w:val="center"/>
            </w:pPr>
          </w:p>
          <w:p w:rsidR="0019401A" w:rsidRDefault="0019401A" w:rsidP="0025767A">
            <w:pPr>
              <w:jc w:val="center"/>
              <w:rPr>
                <w:sz w:val="20"/>
              </w:rPr>
            </w:pPr>
          </w:p>
          <w:p w:rsidR="0019401A" w:rsidRPr="009F02DA" w:rsidRDefault="0019401A" w:rsidP="0025767A">
            <w:pPr>
              <w:jc w:val="center"/>
              <w:rPr>
                <w:sz w:val="20"/>
              </w:rPr>
            </w:pPr>
            <w:r w:rsidRPr="009F02DA">
              <w:rPr>
                <w:sz w:val="20"/>
              </w:rPr>
              <w:t>Приложение</w:t>
            </w:r>
          </w:p>
          <w:p w:rsidR="0019401A" w:rsidRDefault="0019401A" w:rsidP="009F02DA">
            <w:pPr>
              <w:widowControl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02DA">
              <w:rPr>
                <w:sz w:val="20"/>
              </w:rPr>
              <w:t>к решению  Совета депутатов</w:t>
            </w:r>
          </w:p>
          <w:p w:rsidR="0019401A" w:rsidRDefault="0019401A" w:rsidP="009F02DA">
            <w:pPr>
              <w:widowControl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02DA">
              <w:rPr>
                <w:sz w:val="20"/>
              </w:rPr>
              <w:t xml:space="preserve"> муниципального образования</w:t>
            </w:r>
          </w:p>
          <w:p w:rsidR="0019401A" w:rsidRPr="009F02DA" w:rsidRDefault="0019401A" w:rsidP="009F02DA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i/>
                <w:sz w:val="20"/>
                <w:lang w:eastAsia="en-US"/>
              </w:rPr>
            </w:pPr>
            <w:r w:rsidRPr="009F02DA">
              <w:rPr>
                <w:sz w:val="20"/>
              </w:rPr>
              <w:t xml:space="preserve"> Октябрьский сельсовет </w:t>
            </w:r>
          </w:p>
          <w:p w:rsidR="0019401A" w:rsidRPr="009F02DA" w:rsidRDefault="0019401A" w:rsidP="005E32E2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</w:t>
            </w:r>
            <w:r w:rsidRPr="009F02DA">
              <w:rPr>
                <w:sz w:val="20"/>
              </w:rPr>
              <w:t>от 22 апреля  2020 года № 201</w:t>
            </w:r>
          </w:p>
        </w:tc>
      </w:tr>
    </w:tbl>
    <w:p w:rsidR="0019401A" w:rsidRPr="00D35660" w:rsidRDefault="0019401A" w:rsidP="005C0D4B">
      <w:pPr>
        <w:rPr>
          <w:sz w:val="22"/>
        </w:rPr>
      </w:pPr>
    </w:p>
    <w:p w:rsidR="0019401A" w:rsidRDefault="0019401A" w:rsidP="00470074">
      <w:pPr>
        <w:jc w:val="center"/>
        <w:rPr>
          <w:b/>
        </w:rPr>
      </w:pPr>
    </w:p>
    <w:p w:rsidR="0019401A" w:rsidRDefault="0019401A" w:rsidP="00470074">
      <w:pPr>
        <w:jc w:val="center"/>
        <w:rPr>
          <w:b/>
        </w:rPr>
      </w:pPr>
      <w:r w:rsidRPr="00555962">
        <w:rPr>
          <w:b/>
        </w:rPr>
        <w:t>По</w:t>
      </w:r>
      <w:r>
        <w:rPr>
          <w:b/>
        </w:rPr>
        <w:t xml:space="preserve">ложение о порядке и условиях </w:t>
      </w:r>
    </w:p>
    <w:p w:rsidR="0019401A" w:rsidRDefault="0019401A" w:rsidP="00470074">
      <w:pPr>
        <w:jc w:val="center"/>
        <w:rPr>
          <w:b/>
          <w:szCs w:val="32"/>
        </w:rPr>
      </w:pPr>
      <w:r w:rsidRPr="00BF035E">
        <w:rPr>
          <w:b/>
          <w:szCs w:val="32"/>
        </w:rPr>
        <w:t>пред</w:t>
      </w:r>
      <w:r>
        <w:rPr>
          <w:b/>
          <w:szCs w:val="32"/>
        </w:rPr>
        <w:t>о</w:t>
      </w:r>
      <w:r w:rsidRPr="00BF035E">
        <w:rPr>
          <w:b/>
          <w:szCs w:val="32"/>
        </w:rPr>
        <w:t xml:space="preserve">ставления </w:t>
      </w:r>
      <w:r>
        <w:rPr>
          <w:b/>
          <w:szCs w:val="32"/>
        </w:rPr>
        <w:t>иных межбюджетных трансфертов из бюджета</w:t>
      </w:r>
    </w:p>
    <w:p w:rsidR="0019401A" w:rsidRPr="00743BF5" w:rsidRDefault="0019401A" w:rsidP="00470074">
      <w:pPr>
        <w:jc w:val="center"/>
        <w:rPr>
          <w:b/>
          <w:i/>
          <w:szCs w:val="32"/>
        </w:rPr>
      </w:pPr>
      <w:r w:rsidRPr="00682694">
        <w:rPr>
          <w:b/>
        </w:rPr>
        <w:t>муниципального образования Октябрьский сельсовет</w:t>
      </w:r>
      <w:r>
        <w:t xml:space="preserve"> </w:t>
      </w:r>
      <w:r>
        <w:rPr>
          <w:b/>
          <w:bCs/>
          <w:szCs w:val="28"/>
        </w:rPr>
        <w:t xml:space="preserve">Октябрьского района Оренбургской области </w:t>
      </w:r>
      <w:r>
        <w:rPr>
          <w:b/>
          <w:szCs w:val="32"/>
        </w:rPr>
        <w:t xml:space="preserve">     </w:t>
      </w:r>
    </w:p>
    <w:p w:rsidR="0019401A" w:rsidRPr="00743BF5" w:rsidRDefault="0019401A" w:rsidP="00470074">
      <w:pPr>
        <w:jc w:val="center"/>
        <w:rPr>
          <w:b/>
          <w:i/>
          <w:szCs w:val="32"/>
        </w:rPr>
      </w:pPr>
      <w:r w:rsidRPr="00743BF5">
        <w:rPr>
          <w:b/>
          <w:szCs w:val="32"/>
        </w:rPr>
        <w:t>Бюджету</w:t>
      </w:r>
      <w:r>
        <w:rPr>
          <w:b/>
          <w:szCs w:val="32"/>
        </w:rPr>
        <w:t xml:space="preserve"> </w:t>
      </w:r>
      <w:r w:rsidRPr="00682694">
        <w:rPr>
          <w:b/>
        </w:rPr>
        <w:t>муниципального образования  Октябрьский район</w:t>
      </w:r>
      <w:r w:rsidRPr="00743BF5">
        <w:rPr>
          <w:b/>
          <w:szCs w:val="32"/>
        </w:rPr>
        <w:t xml:space="preserve"> </w:t>
      </w:r>
      <w:r>
        <w:rPr>
          <w:b/>
          <w:szCs w:val="32"/>
        </w:rPr>
        <w:t>Оренбургской области</w:t>
      </w:r>
    </w:p>
    <w:p w:rsidR="0019401A" w:rsidRPr="00743BF5" w:rsidRDefault="0019401A" w:rsidP="00470074">
      <w:pPr>
        <w:jc w:val="center"/>
        <w:rPr>
          <w:b/>
          <w:i/>
        </w:rPr>
      </w:pPr>
    </w:p>
    <w:p w:rsidR="0019401A" w:rsidRDefault="0019401A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:rsidR="0019401A" w:rsidRPr="004C107D" w:rsidRDefault="0019401A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>1</w:t>
      </w:r>
      <w:r w:rsidRPr="004C107D">
        <w:rPr>
          <w:b/>
          <w:szCs w:val="28"/>
        </w:rPr>
        <w:t>. Общие положения</w:t>
      </w:r>
    </w:p>
    <w:p w:rsidR="0019401A" w:rsidRPr="006A5328" w:rsidRDefault="0019401A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19401A" w:rsidRDefault="0019401A" w:rsidP="00794B2D">
      <w:pPr>
        <w:ind w:firstLine="709"/>
        <w:rPr>
          <w:rFonts w:cs="Arial"/>
        </w:rPr>
      </w:pPr>
      <w:r w:rsidRPr="00604563">
        <w:rPr>
          <w:szCs w:val="28"/>
        </w:rPr>
        <w:t>Настоящ</w:t>
      </w:r>
      <w:r>
        <w:rPr>
          <w:szCs w:val="28"/>
        </w:rPr>
        <w:t xml:space="preserve">им Положением, принятым в </w:t>
      </w:r>
      <w:r>
        <w:rPr>
          <w:rFonts w:cs="Arial"/>
        </w:rPr>
        <w:t xml:space="preserve">соответствии  </w:t>
      </w:r>
      <w:r w:rsidRPr="00865E5A">
        <w:t xml:space="preserve">со </w:t>
      </w:r>
      <w:hyperlink r:id="rId8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142.5</w:t>
      </w:r>
      <w:r w:rsidRPr="00865E5A">
        <w:t xml:space="preserve">Бюджетного кодекса Российской Федерации, </w:t>
      </w:r>
      <w:r>
        <w:t xml:space="preserve">частью 4 статьи  65 </w:t>
      </w:r>
      <w:r w:rsidRPr="00865E5A">
        <w:t xml:space="preserve">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865E5A">
          <w:t>2003 г</w:t>
        </w:r>
      </w:smartTag>
      <w:r>
        <w:t>. №</w:t>
      </w:r>
      <w:r w:rsidRPr="00865E5A">
        <w:t xml:space="preserve"> 131-ФЗ </w:t>
      </w:r>
      <w:r>
        <w:t xml:space="preserve"> «</w:t>
      </w:r>
      <w:r w:rsidRPr="00865E5A">
        <w:t>Об общих принципах организации местного самоуправления в Российской Федерации</w:t>
      </w:r>
      <w:r>
        <w:t xml:space="preserve">», Уставом  муниципального образования Октябрьский сельсовет </w:t>
      </w:r>
      <w:r w:rsidRPr="00E46FB3">
        <w:rPr>
          <w:bCs/>
          <w:szCs w:val="28"/>
        </w:rPr>
        <w:t>Октябрьского района Оренбургской области</w:t>
      </w:r>
      <w:r>
        <w:rPr>
          <w:b/>
          <w:bCs/>
          <w:szCs w:val="28"/>
        </w:rPr>
        <w:t xml:space="preserve"> </w:t>
      </w:r>
      <w:r>
        <w:rPr>
          <w:b/>
          <w:szCs w:val="32"/>
        </w:rPr>
        <w:t xml:space="preserve">     </w:t>
      </w:r>
      <w:r>
        <w:t xml:space="preserve"> и Положением  о  бюджетном процессе   муниципального образования Октябрьский сельсовет </w:t>
      </w:r>
      <w:r w:rsidRPr="00E46FB3">
        <w:rPr>
          <w:bCs/>
          <w:szCs w:val="28"/>
        </w:rPr>
        <w:t>Октябрьского района Оренбургской области</w:t>
      </w:r>
      <w:r>
        <w:rPr>
          <w:b/>
          <w:bCs/>
          <w:szCs w:val="28"/>
        </w:rPr>
        <w:t xml:space="preserve"> </w:t>
      </w:r>
      <w:r>
        <w:rPr>
          <w:b/>
          <w:szCs w:val="32"/>
        </w:rPr>
        <w:t xml:space="preserve"> </w:t>
      </w:r>
      <w:r>
        <w:t xml:space="preserve"> </w:t>
      </w:r>
      <w:r w:rsidRPr="00C05D94">
        <w:rPr>
          <w:rFonts w:cs="Arial"/>
        </w:rPr>
        <w:t>устанавлива</w:t>
      </w:r>
      <w:r>
        <w:rPr>
          <w:rFonts w:cs="Arial"/>
        </w:rPr>
        <w:t>е</w:t>
      </w:r>
      <w:r w:rsidRPr="00C05D94">
        <w:rPr>
          <w:rFonts w:cs="Arial"/>
        </w:rPr>
        <w:t>т</w:t>
      </w:r>
      <w:r>
        <w:rPr>
          <w:rFonts w:cs="Arial"/>
        </w:rPr>
        <w:t xml:space="preserve">ся </w:t>
      </w:r>
      <w:r w:rsidRPr="00C05D94">
        <w:rPr>
          <w:rFonts w:cs="Arial"/>
        </w:rPr>
        <w:t>порядок</w:t>
      </w:r>
      <w:r>
        <w:rPr>
          <w:rFonts w:cs="Arial"/>
        </w:rPr>
        <w:t xml:space="preserve"> и условия </w:t>
      </w:r>
      <w:r w:rsidRPr="00C05D94">
        <w:rPr>
          <w:rFonts w:cs="Arial"/>
        </w:rPr>
        <w:t>предоставления иных межбюджетных трансфертов</w:t>
      </w:r>
      <w:r>
        <w:rPr>
          <w:rFonts w:cs="Arial"/>
        </w:rPr>
        <w:t xml:space="preserve"> из бюджета</w:t>
      </w:r>
      <w:r w:rsidRPr="009F02DA">
        <w:t xml:space="preserve"> </w:t>
      </w:r>
      <w:r>
        <w:t>муниципального образования Октябрьский сельсовет</w:t>
      </w:r>
      <w:r w:rsidRPr="00E46FB3">
        <w:rPr>
          <w:b/>
          <w:bCs/>
          <w:szCs w:val="28"/>
        </w:rPr>
        <w:t xml:space="preserve"> </w:t>
      </w:r>
      <w:r w:rsidRPr="00E46FB3">
        <w:rPr>
          <w:bCs/>
          <w:szCs w:val="28"/>
        </w:rPr>
        <w:t>Октябрьского района Оренбургской области</w:t>
      </w:r>
      <w:r>
        <w:rPr>
          <w:b/>
          <w:bCs/>
          <w:szCs w:val="28"/>
        </w:rPr>
        <w:t xml:space="preserve"> </w:t>
      </w:r>
      <w:r>
        <w:rPr>
          <w:b/>
          <w:szCs w:val="32"/>
        </w:rPr>
        <w:t xml:space="preserve">  </w:t>
      </w:r>
      <w:r>
        <w:t xml:space="preserve"> б</w:t>
      </w:r>
      <w:r w:rsidRPr="00C05D94">
        <w:rPr>
          <w:rFonts w:cs="Arial"/>
        </w:rPr>
        <w:t>юджет</w:t>
      </w:r>
      <w:r>
        <w:rPr>
          <w:rFonts w:cs="Arial"/>
        </w:rPr>
        <w:t xml:space="preserve">у </w:t>
      </w:r>
      <w:r>
        <w:t xml:space="preserve">муниципального образования </w:t>
      </w:r>
      <w:r w:rsidRPr="00E37DA1">
        <w:t xml:space="preserve"> </w:t>
      </w:r>
      <w:r>
        <w:t>Октябрьский район</w:t>
      </w:r>
      <w:r w:rsidRPr="00E46FB3">
        <w:rPr>
          <w:bCs/>
          <w:szCs w:val="28"/>
        </w:rPr>
        <w:t xml:space="preserve"> Оренбургской области</w:t>
      </w:r>
      <w:r>
        <w:rPr>
          <w:bCs/>
          <w:szCs w:val="28"/>
        </w:rPr>
        <w:t>.</w:t>
      </w:r>
      <w:r>
        <w:rPr>
          <w:b/>
          <w:bCs/>
          <w:szCs w:val="28"/>
        </w:rPr>
        <w:t xml:space="preserve"> </w:t>
      </w:r>
      <w:r>
        <w:rPr>
          <w:b/>
          <w:szCs w:val="32"/>
        </w:rPr>
        <w:t xml:space="preserve">     </w:t>
      </w:r>
      <w:r>
        <w:t xml:space="preserve"> </w:t>
      </w:r>
    </w:p>
    <w:p w:rsidR="0019401A" w:rsidRDefault="0019401A" w:rsidP="003062E8">
      <w:pPr>
        <w:tabs>
          <w:tab w:val="left" w:pos="1134"/>
          <w:tab w:val="left" w:pos="1276"/>
        </w:tabs>
        <w:ind w:firstLine="709"/>
        <w:jc w:val="center"/>
        <w:rPr>
          <w:szCs w:val="28"/>
        </w:rPr>
      </w:pPr>
    </w:p>
    <w:p w:rsidR="0019401A" w:rsidRDefault="0019401A" w:rsidP="002454B0">
      <w:pPr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Pr="00A23507">
        <w:rPr>
          <w:rFonts w:cs="Arial"/>
          <w:b/>
        </w:rPr>
        <w:t xml:space="preserve">. </w:t>
      </w:r>
      <w:r>
        <w:rPr>
          <w:rFonts w:cs="Arial"/>
          <w:b/>
        </w:rPr>
        <w:t xml:space="preserve">Порядок и условия  </w:t>
      </w:r>
    </w:p>
    <w:p w:rsidR="0019401A" w:rsidRDefault="0019401A" w:rsidP="002454B0">
      <w:pPr>
        <w:jc w:val="center"/>
        <w:rPr>
          <w:rFonts w:cs="Arial"/>
          <w:b/>
        </w:rPr>
      </w:pPr>
      <w:r w:rsidRPr="00A23507">
        <w:rPr>
          <w:rFonts w:cs="Arial"/>
          <w:b/>
        </w:rPr>
        <w:t>предоставления иных межбюджетных трансфертов</w:t>
      </w:r>
    </w:p>
    <w:p w:rsidR="0019401A" w:rsidRDefault="0019401A" w:rsidP="002454B0">
      <w:pPr>
        <w:jc w:val="center"/>
        <w:rPr>
          <w:rFonts w:cs="Arial"/>
          <w:b/>
        </w:rPr>
      </w:pPr>
    </w:p>
    <w:p w:rsidR="0019401A" w:rsidRPr="00F94C17" w:rsidRDefault="0019401A" w:rsidP="00794B2D">
      <w:pPr>
        <w:ind w:firstLine="709"/>
        <w:rPr>
          <w:rFonts w:cs="Arial"/>
          <w:i/>
        </w:rPr>
      </w:pPr>
      <w:r>
        <w:rPr>
          <w:rFonts w:cs="Arial"/>
        </w:rPr>
        <w:t xml:space="preserve">2.1. </w:t>
      </w:r>
      <w:r>
        <w:rPr>
          <w:szCs w:val="28"/>
        </w:rPr>
        <w:t xml:space="preserve">Целью  предоставления иных   межбюджетных трансфертов    из бюджета </w:t>
      </w:r>
      <w:r w:rsidRPr="00BA482F">
        <w:t xml:space="preserve"> </w:t>
      </w:r>
      <w:r>
        <w:t xml:space="preserve">муниципального образования Октябрьский сельсовет </w:t>
      </w:r>
      <w:r w:rsidRPr="00E46FB3">
        <w:rPr>
          <w:bCs/>
          <w:szCs w:val="28"/>
        </w:rPr>
        <w:t>Октябрьского района Оренбургской области</w:t>
      </w:r>
      <w:r>
        <w:rPr>
          <w:b/>
          <w:bCs/>
          <w:szCs w:val="28"/>
        </w:rPr>
        <w:t xml:space="preserve"> </w:t>
      </w:r>
      <w:r>
        <w:rPr>
          <w:b/>
          <w:szCs w:val="32"/>
        </w:rPr>
        <w:t xml:space="preserve"> </w:t>
      </w:r>
      <w:r w:rsidRPr="00794B2D">
        <w:rPr>
          <w:szCs w:val="32"/>
        </w:rPr>
        <w:t>(далее Октябрьский сельсовет)</w:t>
      </w:r>
      <w:r>
        <w:t xml:space="preserve"> </w:t>
      </w:r>
      <w:r>
        <w:rPr>
          <w:szCs w:val="28"/>
        </w:rPr>
        <w:t xml:space="preserve">бюджету  </w:t>
      </w:r>
      <w:r>
        <w:t xml:space="preserve">муниципального образования </w:t>
      </w:r>
      <w:r w:rsidRPr="00E37DA1">
        <w:t xml:space="preserve"> </w:t>
      </w:r>
      <w:r>
        <w:t>Октябрьский район</w:t>
      </w:r>
      <w:r w:rsidRPr="00E46FB3">
        <w:rPr>
          <w:bCs/>
          <w:szCs w:val="28"/>
        </w:rPr>
        <w:t xml:space="preserve"> Оренбургской области</w:t>
      </w:r>
      <w:r>
        <w:rPr>
          <w:b/>
          <w:bCs/>
          <w:szCs w:val="28"/>
        </w:rPr>
        <w:t xml:space="preserve"> </w:t>
      </w:r>
      <w:r>
        <w:rPr>
          <w:b/>
          <w:szCs w:val="32"/>
        </w:rPr>
        <w:t xml:space="preserve"> </w:t>
      </w:r>
      <w:r w:rsidRPr="00794B2D">
        <w:rPr>
          <w:szCs w:val="32"/>
        </w:rPr>
        <w:t>(далее Октябрьский</w:t>
      </w:r>
      <w:r>
        <w:rPr>
          <w:b/>
          <w:szCs w:val="32"/>
        </w:rPr>
        <w:t xml:space="preserve"> </w:t>
      </w:r>
      <w:r w:rsidRPr="00794B2D">
        <w:rPr>
          <w:szCs w:val="32"/>
        </w:rPr>
        <w:t>район)</w:t>
      </w:r>
      <w:r>
        <w:rPr>
          <w:b/>
          <w:szCs w:val="32"/>
        </w:rPr>
        <w:t xml:space="preserve">    </w:t>
      </w:r>
      <w:r>
        <w:t xml:space="preserve">  </w:t>
      </w:r>
      <w:r>
        <w:rPr>
          <w:szCs w:val="28"/>
        </w:rPr>
        <w:t>я</w:t>
      </w:r>
      <w:r w:rsidRPr="00D142D6">
        <w:rPr>
          <w:szCs w:val="28"/>
        </w:rPr>
        <w:t>вля</w:t>
      </w:r>
      <w:r>
        <w:rPr>
          <w:szCs w:val="28"/>
        </w:rPr>
        <w:t>е</w:t>
      </w:r>
      <w:r w:rsidRPr="00D142D6">
        <w:rPr>
          <w:szCs w:val="28"/>
        </w:rPr>
        <w:t>тся</w:t>
      </w:r>
      <w:r>
        <w:rPr>
          <w:szCs w:val="28"/>
        </w:rPr>
        <w:t xml:space="preserve"> финансовое обеспечение переданных органами местного самоуправления</w:t>
      </w:r>
      <w:r w:rsidRPr="00BA482F">
        <w:t xml:space="preserve"> </w:t>
      </w:r>
      <w:r>
        <w:t>муниципального образования Октябрьский сельсовет</w:t>
      </w:r>
      <w:r>
        <w:rPr>
          <w:szCs w:val="28"/>
        </w:rPr>
        <w:t xml:space="preserve"> о</w:t>
      </w:r>
      <w:r w:rsidRPr="00754BC5">
        <w:rPr>
          <w:szCs w:val="28"/>
        </w:rPr>
        <w:t>рганам местного самоуправления</w:t>
      </w:r>
      <w:r>
        <w:rPr>
          <w:szCs w:val="28"/>
        </w:rPr>
        <w:t xml:space="preserve"> </w:t>
      </w:r>
      <w:r w:rsidRPr="00BA482F">
        <w:t xml:space="preserve"> </w:t>
      </w:r>
      <w:r>
        <w:t xml:space="preserve">муниципального образования </w:t>
      </w:r>
      <w:r w:rsidRPr="00E37DA1">
        <w:t xml:space="preserve"> </w:t>
      </w:r>
      <w:r>
        <w:t xml:space="preserve">Октябрьский район </w:t>
      </w:r>
      <w:r>
        <w:rPr>
          <w:iCs/>
          <w:szCs w:val="28"/>
          <w:lang w:eastAsia="en-US"/>
        </w:rPr>
        <w:t xml:space="preserve">полномочий по решению вопросов местного значения установленных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iCs/>
            <w:szCs w:val="28"/>
            <w:lang w:eastAsia="en-US"/>
          </w:rPr>
          <w:t>2003 г</w:t>
        </w:r>
      </w:smartTag>
      <w:r>
        <w:rPr>
          <w:iCs/>
          <w:szCs w:val="28"/>
          <w:lang w:eastAsia="en-US"/>
        </w:rPr>
        <w:t>.                    № 131-ФЗ «Об общих принципах местного самоуправления в Российской Федерации», законами Оренбургской области, в соответствии с заключаемыми соглашениями; иные случаи</w:t>
      </w:r>
      <w:r>
        <w:rPr>
          <w:rStyle w:val="FootnoteReference"/>
          <w:iCs/>
          <w:szCs w:val="28"/>
          <w:lang w:eastAsia="en-US"/>
        </w:rPr>
        <w:footnoteReference w:id="1"/>
      </w:r>
      <w:r>
        <w:rPr>
          <w:iCs/>
          <w:szCs w:val="28"/>
          <w:lang w:eastAsia="en-US"/>
        </w:rPr>
        <w:t xml:space="preserve">, установленные </w:t>
      </w:r>
      <w:r>
        <w:rPr>
          <w:rFonts w:cs="Arial"/>
        </w:rPr>
        <w:t xml:space="preserve">бюджетным </w:t>
      </w:r>
      <w:r w:rsidRPr="00C05D94">
        <w:rPr>
          <w:rFonts w:cs="Arial"/>
        </w:rPr>
        <w:t xml:space="preserve">законодательством Российской Федерации, </w:t>
      </w:r>
      <w:r>
        <w:rPr>
          <w:rFonts w:cs="Arial"/>
        </w:rPr>
        <w:t>бюджетным законодательством</w:t>
      </w:r>
      <w:r w:rsidRPr="00E46FB3">
        <w:rPr>
          <w:iCs/>
          <w:szCs w:val="28"/>
          <w:lang w:eastAsia="en-US"/>
        </w:rPr>
        <w:t xml:space="preserve"> </w:t>
      </w:r>
      <w:r>
        <w:rPr>
          <w:iCs/>
          <w:szCs w:val="28"/>
          <w:lang w:eastAsia="en-US"/>
        </w:rPr>
        <w:t>Оренбургской области</w:t>
      </w:r>
      <w:r>
        <w:rPr>
          <w:rFonts w:cs="Arial"/>
        </w:rPr>
        <w:t xml:space="preserve"> </w:t>
      </w:r>
      <w:r w:rsidRPr="00C05D94">
        <w:rPr>
          <w:rFonts w:cs="Arial"/>
        </w:rPr>
        <w:t>и</w:t>
      </w:r>
      <w:r>
        <w:rPr>
          <w:rFonts w:cs="Arial"/>
        </w:rPr>
        <w:t xml:space="preserve"> (или) муниципальными правовыми</w:t>
      </w:r>
      <w:r w:rsidRPr="00C05D94">
        <w:rPr>
          <w:rFonts w:cs="Arial"/>
        </w:rPr>
        <w:t xml:space="preserve"> актами</w:t>
      </w:r>
      <w:r w:rsidRPr="00944E33">
        <w:t xml:space="preserve"> </w:t>
      </w:r>
      <w:r>
        <w:t>муниципального образования Октябрьский сельсовет</w:t>
      </w:r>
      <w:r>
        <w:rPr>
          <w:rFonts w:cs="Arial"/>
          <w:bCs/>
          <w:lang w:eastAsia="ar-SA"/>
        </w:rPr>
        <w:t xml:space="preserve"> </w:t>
      </w:r>
    </w:p>
    <w:p w:rsidR="0019401A" w:rsidRDefault="0019401A" w:rsidP="004F3966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2.2.</w:t>
      </w:r>
      <w:r w:rsidRPr="00425B82">
        <w:rPr>
          <w:rFonts w:cs="Arial"/>
        </w:rPr>
        <w:t>Предоставление</w:t>
      </w:r>
      <w:r>
        <w:rPr>
          <w:rFonts w:cs="Arial"/>
        </w:rPr>
        <w:t xml:space="preserve"> </w:t>
      </w:r>
      <w:r w:rsidRPr="00425B82">
        <w:rPr>
          <w:rFonts w:cs="Arial"/>
        </w:rPr>
        <w:t>иных</w:t>
      </w:r>
      <w:r>
        <w:rPr>
          <w:rFonts w:cs="Arial"/>
        </w:rPr>
        <w:t xml:space="preserve"> </w:t>
      </w:r>
      <w:r w:rsidRPr="00425B82">
        <w:rPr>
          <w:rFonts w:cs="Arial"/>
        </w:rPr>
        <w:t>межбюджетных</w:t>
      </w:r>
      <w:r>
        <w:rPr>
          <w:rFonts w:cs="Arial"/>
        </w:rPr>
        <w:t xml:space="preserve"> </w:t>
      </w:r>
      <w:r w:rsidRPr="00425B82">
        <w:rPr>
          <w:rFonts w:cs="Arial"/>
        </w:rPr>
        <w:t>трансфертов</w:t>
      </w:r>
      <w:r>
        <w:rPr>
          <w:rFonts w:cs="Arial"/>
        </w:rPr>
        <w:t xml:space="preserve"> </w:t>
      </w:r>
      <w:r w:rsidRPr="00425B82">
        <w:rPr>
          <w:rFonts w:cs="Arial"/>
        </w:rPr>
        <w:t>из</w:t>
      </w:r>
      <w:r>
        <w:rPr>
          <w:rFonts w:cs="Arial"/>
        </w:rPr>
        <w:t xml:space="preserve"> </w:t>
      </w:r>
      <w:r w:rsidRPr="00425B82">
        <w:rPr>
          <w:rFonts w:cs="Arial"/>
        </w:rPr>
        <w:t>бюджета</w:t>
      </w:r>
      <w:r>
        <w:rPr>
          <w:rFonts w:cs="Arial"/>
        </w:rPr>
        <w:t xml:space="preserve"> </w:t>
      </w:r>
      <w:r w:rsidRPr="00944E33">
        <w:t xml:space="preserve"> </w:t>
      </w:r>
      <w:r>
        <w:t>муниципального образования Октябрьский сельсовет</w:t>
      </w:r>
      <w:r>
        <w:rPr>
          <w:rFonts w:cs="Arial"/>
        </w:rPr>
        <w:t xml:space="preserve"> бю</w:t>
      </w:r>
      <w:r w:rsidRPr="00425B82">
        <w:rPr>
          <w:rFonts w:cs="Arial"/>
        </w:rPr>
        <w:t xml:space="preserve">джету </w:t>
      </w:r>
      <w:r>
        <w:t xml:space="preserve">муниципального образования </w:t>
      </w:r>
      <w:r w:rsidRPr="00E37DA1">
        <w:t xml:space="preserve"> </w:t>
      </w:r>
      <w:r>
        <w:t xml:space="preserve">Октябрьский район </w:t>
      </w:r>
      <w:r w:rsidRPr="00425B82">
        <w:rPr>
          <w:rFonts w:cs="Arial"/>
        </w:rPr>
        <w:t xml:space="preserve">осуществляется за счет доходов бюджета </w:t>
      </w:r>
      <w:r>
        <w:t>муниципального образования Октябрьский сельсовет.</w:t>
      </w:r>
    </w:p>
    <w:p w:rsidR="0019401A" w:rsidRDefault="0019401A" w:rsidP="004F3966">
      <w:pPr>
        <w:pStyle w:val="ListParagraph"/>
        <w:ind w:left="0" w:firstLine="709"/>
        <w:rPr>
          <w:szCs w:val="28"/>
        </w:rPr>
      </w:pPr>
      <w:r>
        <w:rPr>
          <w:szCs w:val="28"/>
        </w:rPr>
        <w:t xml:space="preserve">2.3.  Иные межбюджетные трансферты </w:t>
      </w:r>
      <w:r w:rsidRPr="00C05D94">
        <w:t xml:space="preserve">из бюджета </w:t>
      </w:r>
      <w:r>
        <w:t xml:space="preserve"> муниципального образования Октябрьский сельсовет </w:t>
      </w:r>
      <w:r>
        <w:rPr>
          <w:rFonts w:cs="Arial"/>
        </w:rPr>
        <w:t>бюджету</w:t>
      </w:r>
      <w:r w:rsidRPr="004F3966">
        <w:t xml:space="preserve"> </w:t>
      </w:r>
      <w:r>
        <w:t xml:space="preserve">муниципального образования </w:t>
      </w:r>
      <w:r w:rsidRPr="00E37DA1">
        <w:t xml:space="preserve"> </w:t>
      </w:r>
      <w:r>
        <w:t xml:space="preserve">Октябрьский район </w:t>
      </w:r>
      <w:r w:rsidRPr="006A5328">
        <w:rPr>
          <w:szCs w:val="28"/>
        </w:rPr>
        <w:t xml:space="preserve"> отражаются в доходной части бюджета</w:t>
      </w:r>
      <w:r w:rsidRPr="00944E33">
        <w:t xml:space="preserve"> </w:t>
      </w:r>
      <w:r>
        <w:t xml:space="preserve">муниципального образования Октябрьский район </w:t>
      </w:r>
      <w:r w:rsidRPr="006A5328">
        <w:rPr>
          <w:szCs w:val="28"/>
        </w:rPr>
        <w:t>согласно классификации</w:t>
      </w:r>
      <w:r>
        <w:rPr>
          <w:szCs w:val="28"/>
        </w:rPr>
        <w:t xml:space="preserve"> доходов бюджетов</w:t>
      </w:r>
      <w:r w:rsidRPr="006A5328">
        <w:rPr>
          <w:szCs w:val="28"/>
        </w:rPr>
        <w:t>.</w:t>
      </w:r>
    </w:p>
    <w:p w:rsidR="0019401A" w:rsidRDefault="0019401A" w:rsidP="00944E3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2.4.</w:t>
      </w:r>
      <w:r w:rsidRPr="00425B82">
        <w:rPr>
          <w:rFonts w:cs="Arial"/>
        </w:rPr>
        <w:t>Иные межбюджетных трансферты из бюджета</w:t>
      </w:r>
      <w:r>
        <w:rPr>
          <w:rFonts w:cs="Arial"/>
        </w:rPr>
        <w:t xml:space="preserve"> </w:t>
      </w:r>
      <w:r>
        <w:t>муниципального образования Октябрьский сельсовет</w:t>
      </w:r>
      <w:r w:rsidRPr="00E46FB3">
        <w:t xml:space="preserve"> </w:t>
      </w:r>
      <w:r>
        <w:rPr>
          <w:rFonts w:cs="Arial"/>
        </w:rPr>
        <w:t xml:space="preserve">бюджету </w:t>
      </w:r>
      <w:r w:rsidRPr="00944E33">
        <w:t xml:space="preserve"> </w:t>
      </w:r>
      <w:r>
        <w:t xml:space="preserve">муниципального образования </w:t>
      </w:r>
      <w:r w:rsidRPr="00E37DA1">
        <w:t xml:space="preserve"> </w:t>
      </w:r>
      <w:r>
        <w:t>Октябрьский район</w:t>
      </w:r>
      <w:r>
        <w:rPr>
          <w:rFonts w:cs="Arial"/>
        </w:rPr>
        <w:t xml:space="preserve">   пр</w:t>
      </w:r>
      <w:r w:rsidRPr="00425B82">
        <w:rPr>
          <w:szCs w:val="28"/>
        </w:rPr>
        <w:t>едоставляются</w:t>
      </w:r>
      <w:r>
        <w:rPr>
          <w:szCs w:val="28"/>
        </w:rPr>
        <w:t>,</w:t>
      </w:r>
      <w:r w:rsidRPr="00425B82">
        <w:rPr>
          <w:szCs w:val="28"/>
        </w:rPr>
        <w:t xml:space="preserve"> в </w:t>
      </w:r>
      <w:r>
        <w:rPr>
          <w:szCs w:val="28"/>
        </w:rPr>
        <w:t xml:space="preserve">том числе, в </w:t>
      </w:r>
      <w:r w:rsidRPr="00425B82">
        <w:rPr>
          <w:szCs w:val="28"/>
        </w:rPr>
        <w:t>рамках реализации муниципальных программ, ведомственных</w:t>
      </w:r>
      <w:r>
        <w:rPr>
          <w:szCs w:val="28"/>
        </w:rPr>
        <w:t xml:space="preserve"> </w:t>
      </w:r>
      <w:r w:rsidRPr="00425B82">
        <w:rPr>
          <w:szCs w:val="28"/>
        </w:rPr>
        <w:t>целевых</w:t>
      </w:r>
      <w:r>
        <w:rPr>
          <w:szCs w:val="28"/>
        </w:rPr>
        <w:t xml:space="preserve"> </w:t>
      </w:r>
      <w:r w:rsidRPr="00425B82">
        <w:rPr>
          <w:szCs w:val="28"/>
        </w:rPr>
        <w:t>программ</w:t>
      </w:r>
      <w:r w:rsidRPr="00944E33">
        <w:t xml:space="preserve"> </w:t>
      </w:r>
      <w:r>
        <w:t>муниципального образования Октябрьский сельсовет</w:t>
      </w:r>
      <w:r>
        <w:rPr>
          <w:rFonts w:cs="Arial"/>
        </w:rPr>
        <w:t xml:space="preserve"> .</w:t>
      </w:r>
    </w:p>
    <w:p w:rsidR="0019401A" w:rsidRDefault="0019401A" w:rsidP="007C6C06">
      <w:pPr>
        <w:pStyle w:val="ListParagraph"/>
        <w:ind w:left="0" w:firstLine="709"/>
        <w:rPr>
          <w:rFonts w:cs="Arial"/>
          <w:bCs/>
          <w:i/>
          <w:lang w:eastAsia="ar-SA"/>
        </w:rPr>
      </w:pPr>
      <w:r>
        <w:rPr>
          <w:szCs w:val="28"/>
        </w:rPr>
        <w:t xml:space="preserve">2.5. </w:t>
      </w:r>
      <w:r w:rsidRPr="00425B82">
        <w:rPr>
          <w:szCs w:val="28"/>
        </w:rPr>
        <w:t xml:space="preserve">Условия предоставления и расходования </w:t>
      </w:r>
      <w:r>
        <w:rPr>
          <w:szCs w:val="28"/>
        </w:rPr>
        <w:t xml:space="preserve">иных межбюджетных трансфертов  </w:t>
      </w:r>
      <w:r w:rsidRPr="00425B82">
        <w:rPr>
          <w:szCs w:val="28"/>
        </w:rPr>
        <w:t>устанавливаются муниципальными правовыми актами</w:t>
      </w:r>
      <w:r w:rsidRPr="004F3966">
        <w:t xml:space="preserve"> </w:t>
      </w:r>
      <w:r>
        <w:t>муниципального образования Октябрьский сельсовет.</w:t>
      </w:r>
    </w:p>
    <w:p w:rsidR="0019401A" w:rsidRDefault="0019401A" w:rsidP="004F396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2.6. </w:t>
      </w:r>
      <w:r w:rsidRPr="00425B82">
        <w:rPr>
          <w:szCs w:val="28"/>
        </w:rPr>
        <w:t xml:space="preserve">Расчёт объёма </w:t>
      </w:r>
      <w:r w:rsidRPr="00425B82">
        <w:rPr>
          <w:rFonts w:cs="Arial"/>
        </w:rPr>
        <w:t>иных межбюджетных трансфертов из бюджета</w:t>
      </w:r>
      <w:r>
        <w:rPr>
          <w:rFonts w:cs="Arial"/>
        </w:rPr>
        <w:t xml:space="preserve">               </w:t>
      </w:r>
      <w:r w:rsidRPr="00944E33">
        <w:t xml:space="preserve"> </w:t>
      </w:r>
      <w:r>
        <w:t>муниципального образования Октябрьский сельсовет</w:t>
      </w:r>
      <w:r>
        <w:rPr>
          <w:rFonts w:cs="Arial"/>
          <w:bCs/>
          <w:i/>
          <w:lang w:eastAsia="ar-SA"/>
        </w:rPr>
        <w:t xml:space="preserve">                                       </w:t>
      </w:r>
      <w:r w:rsidRPr="00C05D94">
        <w:rPr>
          <w:rFonts w:cs="Arial"/>
        </w:rPr>
        <w:t xml:space="preserve">бюджету </w:t>
      </w:r>
      <w:r>
        <w:t xml:space="preserve">муниципального образования </w:t>
      </w:r>
      <w:r w:rsidRPr="00E37DA1">
        <w:t xml:space="preserve"> </w:t>
      </w:r>
      <w:r>
        <w:t>Октябрьский район</w:t>
      </w:r>
      <w:r>
        <w:rPr>
          <w:rFonts w:cs="Arial"/>
        </w:rPr>
        <w:t xml:space="preserve"> </w:t>
      </w:r>
      <w:r>
        <w:rPr>
          <w:szCs w:val="28"/>
        </w:rPr>
        <w:t>п</w:t>
      </w:r>
      <w:r w:rsidRPr="00425B82">
        <w:rPr>
          <w:szCs w:val="28"/>
        </w:rPr>
        <w:t>роизводится в соответствии с методикой</w:t>
      </w:r>
      <w:r>
        <w:rPr>
          <w:szCs w:val="28"/>
        </w:rPr>
        <w:t xml:space="preserve"> согласно приложению к настоящему Положению.</w:t>
      </w:r>
    </w:p>
    <w:p w:rsidR="0019401A" w:rsidRPr="00A12437" w:rsidRDefault="0019401A" w:rsidP="007C6C06">
      <w:pPr>
        <w:ind w:firstLine="709"/>
        <w:rPr>
          <w:rFonts w:cs="Arial"/>
          <w:i/>
        </w:rPr>
      </w:pPr>
      <w:r>
        <w:rPr>
          <w:rFonts w:cs="Arial"/>
        </w:rPr>
        <w:t xml:space="preserve">2.7. </w:t>
      </w:r>
      <w:r w:rsidRPr="004F35CA">
        <w:rPr>
          <w:rFonts w:cs="Arial"/>
        </w:rPr>
        <w:t xml:space="preserve">Объем  иных межбюджетных </w:t>
      </w:r>
      <w:r>
        <w:rPr>
          <w:rFonts w:cs="Arial"/>
        </w:rPr>
        <w:t xml:space="preserve"> трансфертов утверждается   в     решении </w:t>
      </w:r>
    </w:p>
    <w:p w:rsidR="0019401A" w:rsidRPr="00F94C17" w:rsidRDefault="0019401A" w:rsidP="004F3966">
      <w:pPr>
        <w:autoSpaceDE w:val="0"/>
        <w:autoSpaceDN w:val="0"/>
        <w:adjustRightInd w:val="0"/>
        <w:rPr>
          <w:rFonts w:cs="Arial"/>
          <w:i/>
        </w:rPr>
      </w:pPr>
      <w:r>
        <w:rPr>
          <w:rFonts w:cs="Arial"/>
        </w:rPr>
        <w:t xml:space="preserve">о бюджете  </w:t>
      </w:r>
      <w:r>
        <w:t>муниципального образования Октябрьский сельсовет</w:t>
      </w:r>
      <w:r>
        <w:rPr>
          <w:rFonts w:cs="Arial"/>
          <w:bCs/>
          <w:lang w:eastAsia="ar-SA"/>
        </w:rPr>
        <w:t xml:space="preserve"> </w:t>
      </w:r>
      <w:r>
        <w:rPr>
          <w:rFonts w:cs="Arial"/>
        </w:rPr>
        <w:t xml:space="preserve">на очередной финансовый год (очередной финансовый год и плановый  период) или посредством внесения изменений в решение о бюджете   </w:t>
      </w:r>
      <w:r>
        <w:t>муниципального образования Октябрьский сельсовет</w:t>
      </w:r>
      <w:r>
        <w:rPr>
          <w:rFonts w:cs="Arial"/>
          <w:bCs/>
          <w:lang w:eastAsia="ar-SA"/>
        </w:rPr>
        <w:t xml:space="preserve"> </w:t>
      </w:r>
      <w:r>
        <w:rPr>
          <w:rFonts w:cs="Arial"/>
        </w:rPr>
        <w:t xml:space="preserve"> на очередной финансовый год (очередной финансовый год и плановый  период)  или путем внесения изменений  в сводную бюджетную роспись расходов бюджета </w:t>
      </w:r>
      <w:r w:rsidRPr="004F3966">
        <w:t xml:space="preserve"> </w:t>
      </w:r>
      <w:r>
        <w:t>муниципального образования Октябрьский сельсовет</w:t>
      </w:r>
      <w:r w:rsidRPr="00C91B32">
        <w:rPr>
          <w:bCs/>
          <w:szCs w:val="28"/>
        </w:rPr>
        <w:t xml:space="preserve"> </w:t>
      </w:r>
      <w:r>
        <w:rPr>
          <w:bCs/>
          <w:szCs w:val="28"/>
        </w:rPr>
        <w:t>.</w:t>
      </w:r>
    </w:p>
    <w:p w:rsidR="0019401A" w:rsidRDefault="0019401A" w:rsidP="003126F6">
      <w:pPr>
        <w:ind w:firstLine="1134"/>
        <w:jc w:val="center"/>
        <w:rPr>
          <w:i/>
          <w:szCs w:val="28"/>
        </w:rPr>
      </w:pPr>
    </w:p>
    <w:p w:rsidR="0019401A" w:rsidRPr="00B14697" w:rsidRDefault="0019401A" w:rsidP="00D9372D">
      <w:pPr>
        <w:autoSpaceDE w:val="0"/>
        <w:autoSpaceDN w:val="0"/>
        <w:adjustRightInd w:val="0"/>
        <w:rPr>
          <w:i/>
          <w:szCs w:val="28"/>
        </w:rPr>
      </w:pPr>
      <w:r>
        <w:rPr>
          <w:rFonts w:cs="Arial"/>
        </w:rPr>
        <w:t>2.8.   Иные межбюджетные трансферты из бюджета</w:t>
      </w:r>
      <w:r w:rsidRPr="004F3966">
        <w:t xml:space="preserve"> </w:t>
      </w:r>
      <w:r>
        <w:t>муниципального образования Октябрьский сельсовет</w:t>
      </w:r>
      <w:r w:rsidRPr="00C91B32">
        <w:rPr>
          <w:bCs/>
          <w:szCs w:val="28"/>
        </w:rPr>
        <w:t xml:space="preserve"> </w:t>
      </w:r>
      <w:r>
        <w:rPr>
          <w:rFonts w:cs="Arial"/>
          <w:bCs/>
          <w:lang w:eastAsia="ar-SA"/>
        </w:rPr>
        <w:t>б</w:t>
      </w:r>
      <w:r w:rsidRPr="00A12437">
        <w:rPr>
          <w:rFonts w:cs="Arial"/>
        </w:rPr>
        <w:t>юджету</w:t>
      </w:r>
      <w:r w:rsidRPr="004F3966">
        <w:t xml:space="preserve"> </w:t>
      </w:r>
      <w:r>
        <w:t xml:space="preserve">муниципального образования </w:t>
      </w:r>
      <w:r w:rsidRPr="00E37DA1">
        <w:t xml:space="preserve"> </w:t>
      </w:r>
      <w:r>
        <w:t>Октябрьский район</w:t>
      </w:r>
      <w:r>
        <w:rPr>
          <w:rFonts w:cs="Arial"/>
        </w:rPr>
        <w:t xml:space="preserve"> </w:t>
      </w:r>
    </w:p>
    <w:p w:rsidR="0019401A" w:rsidRDefault="0019401A" w:rsidP="00D9372D">
      <w:pPr>
        <w:widowControl/>
        <w:autoSpaceDE w:val="0"/>
        <w:autoSpaceDN w:val="0"/>
        <w:adjustRightInd w:val="0"/>
        <w:rPr>
          <w:i/>
          <w:szCs w:val="28"/>
        </w:rPr>
      </w:pPr>
      <w:r>
        <w:rPr>
          <w:rFonts w:cs="Arial"/>
        </w:rPr>
        <w:t xml:space="preserve">предоставляются </w:t>
      </w:r>
      <w:r w:rsidRPr="00A12437">
        <w:rPr>
          <w:rFonts w:cs="Arial"/>
        </w:rPr>
        <w:t xml:space="preserve">в </w:t>
      </w:r>
      <w:r>
        <w:rPr>
          <w:rFonts w:cs="Arial"/>
        </w:rPr>
        <w:t>пределах суммы</w:t>
      </w:r>
      <w:r w:rsidRPr="00A12437">
        <w:rPr>
          <w:rFonts w:cs="Arial"/>
        </w:rPr>
        <w:t>, утвержденно</w:t>
      </w:r>
      <w:r>
        <w:rPr>
          <w:rFonts w:cs="Arial"/>
        </w:rPr>
        <w:t>й</w:t>
      </w:r>
      <w:r w:rsidRPr="00A12437">
        <w:rPr>
          <w:rFonts w:cs="Arial"/>
        </w:rPr>
        <w:t xml:space="preserve"> решением </w:t>
      </w:r>
      <w:r w:rsidRPr="00EB16F4">
        <w:rPr>
          <w:rFonts w:cs="Arial"/>
        </w:rPr>
        <w:t xml:space="preserve">о бюджете   </w:t>
      </w:r>
      <w:r>
        <w:t>муниципального образования Октябрьский сельсовет</w:t>
      </w:r>
      <w:r>
        <w:rPr>
          <w:rFonts w:cs="Arial"/>
          <w:bCs/>
          <w:lang w:eastAsia="ar-SA"/>
        </w:rPr>
        <w:t xml:space="preserve"> </w:t>
      </w:r>
      <w:r>
        <w:rPr>
          <w:rFonts w:cs="Arial"/>
        </w:rPr>
        <w:t xml:space="preserve">на очередной финансовый год (очередной финансовый год и плановый  период), и в соответствии с  решением </w:t>
      </w:r>
      <w:r w:rsidRPr="002525E5">
        <w:t xml:space="preserve"> </w:t>
      </w:r>
      <w:r>
        <w:t xml:space="preserve">Совета депутатов муниципального образования Октябрьский сельсовет. </w:t>
      </w:r>
    </w:p>
    <w:p w:rsidR="0019401A" w:rsidRPr="00954419" w:rsidRDefault="0019401A" w:rsidP="002525E5">
      <w:pPr>
        <w:autoSpaceDE w:val="0"/>
        <w:autoSpaceDN w:val="0"/>
        <w:adjustRightInd w:val="0"/>
        <w:rPr>
          <w:szCs w:val="28"/>
        </w:rPr>
      </w:pPr>
      <w:r>
        <w:rPr>
          <w:rFonts w:cs="Arial"/>
        </w:rPr>
        <w:t xml:space="preserve">2.9. </w:t>
      </w:r>
      <w:r w:rsidRPr="00665031">
        <w:t>Иные межбюджетные трансферты</w:t>
      </w:r>
      <w:r>
        <w:t xml:space="preserve"> из </w:t>
      </w:r>
      <w:r w:rsidRPr="00665031">
        <w:t xml:space="preserve"> бюджет</w:t>
      </w:r>
      <w:r>
        <w:t>а</w:t>
      </w:r>
      <w:r w:rsidRPr="004F3966">
        <w:t xml:space="preserve"> </w:t>
      </w:r>
      <w:r>
        <w:t>муниципального образования Октябрьский сельсовет</w:t>
      </w:r>
      <w:r w:rsidRPr="00C91B32">
        <w:rPr>
          <w:bCs/>
          <w:szCs w:val="28"/>
        </w:rPr>
        <w:t xml:space="preserve"> </w:t>
      </w:r>
      <w:r w:rsidRPr="00665031">
        <w:rPr>
          <w:szCs w:val="28"/>
        </w:rPr>
        <w:t xml:space="preserve">предоставляются </w:t>
      </w:r>
      <w:r>
        <w:rPr>
          <w:szCs w:val="28"/>
        </w:rPr>
        <w:t xml:space="preserve"> бюджету </w:t>
      </w:r>
      <w:r w:rsidRPr="002525E5">
        <w:t xml:space="preserve"> </w:t>
      </w:r>
      <w:r>
        <w:t xml:space="preserve">муниципального образования </w:t>
      </w:r>
      <w:r w:rsidRPr="00E37DA1">
        <w:t xml:space="preserve"> </w:t>
      </w:r>
      <w:r>
        <w:t>Октябрьский район</w:t>
      </w:r>
      <w:r>
        <w:rPr>
          <w:szCs w:val="28"/>
        </w:rPr>
        <w:t xml:space="preserve"> </w:t>
      </w:r>
      <w:r w:rsidRPr="00665031">
        <w:rPr>
          <w:szCs w:val="28"/>
        </w:rPr>
        <w:t>на основании соглашений, заключенных между</w:t>
      </w:r>
      <w:r w:rsidRPr="002525E5">
        <w:t xml:space="preserve"> </w:t>
      </w:r>
      <w:r>
        <w:t>муниципального образования Октябрьский сельсовет</w:t>
      </w:r>
      <w:r w:rsidRPr="00C91B32">
        <w:rPr>
          <w:bCs/>
          <w:szCs w:val="28"/>
        </w:rPr>
        <w:t xml:space="preserve"> </w:t>
      </w:r>
      <w:r w:rsidRPr="00665031">
        <w:rPr>
          <w:szCs w:val="28"/>
        </w:rPr>
        <w:t xml:space="preserve">и </w:t>
      </w:r>
      <w:r>
        <w:t xml:space="preserve">муниципального образования </w:t>
      </w:r>
      <w:r w:rsidRPr="00E37DA1">
        <w:t xml:space="preserve"> </w:t>
      </w:r>
      <w:r>
        <w:t>Октябрьский район</w:t>
      </w:r>
      <w:r>
        <w:rPr>
          <w:szCs w:val="28"/>
        </w:rPr>
        <w:t xml:space="preserve"> </w:t>
      </w:r>
      <w:r w:rsidRPr="00665031">
        <w:rPr>
          <w:szCs w:val="28"/>
        </w:rPr>
        <w:t>в соответствии с решени</w:t>
      </w:r>
      <w:r>
        <w:rPr>
          <w:szCs w:val="28"/>
        </w:rPr>
        <w:t>ем Совета депутатов муниципального образования Октябрьский сельсовет</w:t>
      </w:r>
      <w:r w:rsidRPr="00C91B32">
        <w:rPr>
          <w:bCs/>
          <w:szCs w:val="28"/>
        </w:rPr>
        <w:t xml:space="preserve"> </w:t>
      </w:r>
      <w:r w:rsidRPr="00E46FB3">
        <w:rPr>
          <w:bCs/>
          <w:szCs w:val="28"/>
        </w:rPr>
        <w:t>Октябрьского района Оренбургской области</w:t>
      </w:r>
      <w:r>
        <w:rPr>
          <w:szCs w:val="28"/>
        </w:rPr>
        <w:t>.</w:t>
      </w:r>
    </w:p>
    <w:p w:rsidR="0019401A" w:rsidRPr="00F36F84" w:rsidRDefault="0019401A" w:rsidP="001A2E3F">
      <w:pPr>
        <w:pStyle w:val="ConsPlusNormal"/>
        <w:ind w:firstLine="709"/>
        <w:jc w:val="both"/>
        <w:rPr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83E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83E72">
        <w:rPr>
          <w:rFonts w:ascii="Times New Roman" w:hAnsi="Times New Roman" w:cs="Times New Roman"/>
          <w:sz w:val="28"/>
          <w:szCs w:val="28"/>
        </w:rPr>
        <w:t>.</w:t>
      </w:r>
      <w:r w:rsidRPr="00665031">
        <w:rPr>
          <w:rFonts w:ascii="Times New Roman" w:hAnsi="Times New Roman" w:cs="Times New Roman"/>
          <w:sz w:val="28"/>
          <w:szCs w:val="28"/>
        </w:rPr>
        <w:t>Соглашение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031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</w:p>
    <w:p w:rsidR="0019401A" w:rsidRPr="00665031" w:rsidRDefault="0019401A" w:rsidP="00F36F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25E5">
        <w:rPr>
          <w:rFonts w:ascii="Times New Roman" w:hAnsi="Times New Roman" w:cs="Times New Roman"/>
          <w:sz w:val="28"/>
          <w:szCs w:val="28"/>
        </w:rPr>
        <w:t xml:space="preserve">Бюджету муниципального образования  Октябрьский район </w:t>
      </w:r>
      <w:r w:rsidRPr="00665031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:rsidR="0019401A" w:rsidRPr="00665031" w:rsidRDefault="0019401A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65031">
        <w:rPr>
          <w:rFonts w:ascii="Times New Roman" w:hAnsi="Times New Roman" w:cs="Times New Roman"/>
          <w:sz w:val="28"/>
          <w:szCs w:val="28"/>
        </w:rPr>
        <w:t>) целевое назначение иных межбюджетных трансфертов;</w:t>
      </w:r>
    </w:p>
    <w:p w:rsidR="0019401A" w:rsidRPr="00665031" w:rsidRDefault="0019401A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65031">
        <w:rPr>
          <w:rFonts w:ascii="Times New Roman" w:hAnsi="Times New Roman" w:cs="Times New Roman"/>
          <w:sz w:val="28"/>
          <w:szCs w:val="28"/>
        </w:rPr>
        <w:t>) условия предоставления и расходования иных межбюджетных трансфертов;</w:t>
      </w:r>
    </w:p>
    <w:p w:rsidR="0019401A" w:rsidRPr="00665031" w:rsidRDefault="0019401A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65031">
        <w:rPr>
          <w:rFonts w:ascii="Times New Roman" w:hAnsi="Times New Roman" w:cs="Times New Roman"/>
          <w:sz w:val="28"/>
          <w:szCs w:val="28"/>
        </w:rPr>
        <w:t>) объем бюджетных ассигнований, предусмотренных на предоставление иных межбюджетных трансфертов;</w:t>
      </w:r>
    </w:p>
    <w:p w:rsidR="0019401A" w:rsidRPr="00665031" w:rsidRDefault="0019401A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65031">
        <w:rPr>
          <w:rFonts w:ascii="Times New Roman" w:hAnsi="Times New Roman" w:cs="Times New Roman"/>
          <w:sz w:val="28"/>
          <w:szCs w:val="28"/>
        </w:rPr>
        <w:t>) порядок перечисления иных межбюджетных трансфертов;</w:t>
      </w:r>
    </w:p>
    <w:p w:rsidR="0019401A" w:rsidRPr="00665031" w:rsidRDefault="0019401A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65031">
        <w:rPr>
          <w:rFonts w:ascii="Times New Roman" w:hAnsi="Times New Roman" w:cs="Times New Roman"/>
          <w:sz w:val="28"/>
          <w:szCs w:val="28"/>
        </w:rPr>
        <w:t>) сроки действия соглашения;</w:t>
      </w:r>
    </w:p>
    <w:p w:rsidR="0019401A" w:rsidRPr="00665031" w:rsidRDefault="0019401A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65031">
        <w:rPr>
          <w:rFonts w:ascii="Times New Roman" w:hAnsi="Times New Roman" w:cs="Times New Roman"/>
          <w:sz w:val="28"/>
          <w:szCs w:val="28"/>
        </w:rPr>
        <w:t>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19401A" w:rsidRDefault="0019401A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65031">
        <w:rPr>
          <w:rFonts w:ascii="Times New Roman" w:hAnsi="Times New Roman" w:cs="Times New Roman"/>
          <w:sz w:val="28"/>
          <w:szCs w:val="28"/>
        </w:rPr>
        <w:t>) сроки и порядок представления отчетности об использовании 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401A" w:rsidRPr="00DD4C48" w:rsidRDefault="0019401A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4C48">
        <w:rPr>
          <w:rFonts w:ascii="Times New Roman" w:hAnsi="Times New Roman" w:cs="Times New Roman"/>
          <w:sz w:val="28"/>
          <w:szCs w:val="28"/>
        </w:rPr>
        <w:t xml:space="preserve">8)  </w:t>
      </w:r>
      <w:r w:rsidRPr="00DD4C48">
        <w:rPr>
          <w:rFonts w:ascii="Times New Roman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19401A" w:rsidRDefault="0019401A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48">
        <w:rPr>
          <w:rFonts w:ascii="Times New Roman" w:hAnsi="Times New Roman" w:cs="Times New Roman"/>
          <w:sz w:val="28"/>
          <w:szCs w:val="28"/>
        </w:rPr>
        <w:t>9) иные условия.</w:t>
      </w:r>
    </w:p>
    <w:p w:rsidR="0019401A" w:rsidRPr="00954419" w:rsidRDefault="0019401A" w:rsidP="00593AE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2</w:t>
      </w:r>
      <w:r w:rsidRPr="00CC5E08">
        <w:rPr>
          <w:szCs w:val="28"/>
        </w:rPr>
        <w:t xml:space="preserve">.11. </w:t>
      </w:r>
      <w:r w:rsidRPr="00CC5E08">
        <w:rPr>
          <w:szCs w:val="28"/>
          <w:lang w:eastAsia="en-US"/>
        </w:rPr>
        <w:t xml:space="preserve">Порядок заключения соглашений определяется </w:t>
      </w:r>
      <w:r w:rsidRPr="002525E5">
        <w:rPr>
          <w:szCs w:val="28"/>
        </w:rPr>
        <w:t>Уставом  муниципального образования Октябрьский сельсовет</w:t>
      </w:r>
      <w:r w:rsidRPr="00C91B32">
        <w:rPr>
          <w:bCs/>
          <w:szCs w:val="28"/>
        </w:rPr>
        <w:t xml:space="preserve"> </w:t>
      </w:r>
      <w:r w:rsidRPr="00E46FB3">
        <w:rPr>
          <w:bCs/>
          <w:szCs w:val="28"/>
        </w:rPr>
        <w:t>Октябрьского района Оренбургской области</w:t>
      </w:r>
      <w:r w:rsidRPr="002525E5">
        <w:rPr>
          <w:szCs w:val="28"/>
        </w:rPr>
        <w:t xml:space="preserve"> </w:t>
      </w:r>
      <w:r w:rsidRPr="00CC5E08">
        <w:rPr>
          <w:szCs w:val="28"/>
          <w:lang w:eastAsia="en-US"/>
        </w:rPr>
        <w:t>и</w:t>
      </w:r>
      <w:r>
        <w:rPr>
          <w:szCs w:val="28"/>
          <w:lang w:eastAsia="en-US"/>
        </w:rPr>
        <w:t xml:space="preserve"> </w:t>
      </w:r>
      <w:r w:rsidRPr="00CC5E08">
        <w:rPr>
          <w:szCs w:val="28"/>
          <w:lang w:eastAsia="en-US"/>
        </w:rPr>
        <w:t>(или) нормативными правовыми</w:t>
      </w:r>
      <w:r>
        <w:rPr>
          <w:szCs w:val="28"/>
          <w:lang w:eastAsia="en-US"/>
        </w:rPr>
        <w:t xml:space="preserve"> </w:t>
      </w:r>
      <w:r w:rsidRPr="00CC5E08">
        <w:rPr>
          <w:szCs w:val="28"/>
          <w:lang w:eastAsia="en-US"/>
        </w:rPr>
        <w:t>актами представительного органа</w:t>
      </w:r>
      <w:r>
        <w:rPr>
          <w:szCs w:val="28"/>
          <w:lang w:eastAsia="en-US"/>
        </w:rPr>
        <w:t xml:space="preserve"> </w:t>
      </w:r>
      <w:r>
        <w:rPr>
          <w:szCs w:val="28"/>
        </w:rPr>
        <w:t>муниципального образования Октябрьский сельсовет.</w:t>
      </w:r>
    </w:p>
    <w:p w:rsidR="0019401A" w:rsidRDefault="0019401A" w:rsidP="00252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9401A" w:rsidRPr="00593AE9" w:rsidRDefault="0019401A" w:rsidP="00593AE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3AE9">
        <w:rPr>
          <w:rFonts w:ascii="Times New Roman" w:hAnsi="Times New Roman" w:cs="Times New Roman"/>
          <w:sz w:val="28"/>
          <w:szCs w:val="28"/>
        </w:rPr>
        <w:t xml:space="preserve">2.12.  Подготовка проекта соглашения о предоставлении иных межбюджетных трансфертов бюджету муниципального образования  Октябрьский район </w:t>
      </w:r>
    </w:p>
    <w:p w:rsidR="0019401A" w:rsidRDefault="0019401A" w:rsidP="00D94F4E">
      <w:pPr>
        <w:rPr>
          <w:szCs w:val="28"/>
        </w:rPr>
      </w:pPr>
      <w:r w:rsidRPr="00665031">
        <w:rPr>
          <w:szCs w:val="28"/>
        </w:rPr>
        <w:t xml:space="preserve">осуществляется главным распорядителем средств бюджета </w:t>
      </w:r>
      <w:r>
        <w:rPr>
          <w:szCs w:val="28"/>
        </w:rPr>
        <w:t>муниципального образования Октябрьский сельсовет</w:t>
      </w:r>
      <w:r w:rsidRPr="00C91B32">
        <w:rPr>
          <w:bCs/>
          <w:szCs w:val="28"/>
        </w:rPr>
        <w:t xml:space="preserve"> </w:t>
      </w:r>
      <w:r>
        <w:rPr>
          <w:szCs w:val="28"/>
        </w:rPr>
        <w:t xml:space="preserve">производящим </w:t>
      </w:r>
      <w:r w:rsidRPr="00665031">
        <w:rPr>
          <w:szCs w:val="28"/>
        </w:rPr>
        <w:t>перечисление иных межбюджетных трансфертов.</w:t>
      </w:r>
    </w:p>
    <w:p w:rsidR="0019401A" w:rsidRPr="00B14697" w:rsidRDefault="0019401A" w:rsidP="00593AE9">
      <w:pPr>
        <w:autoSpaceDE w:val="0"/>
        <w:autoSpaceDN w:val="0"/>
        <w:adjustRightInd w:val="0"/>
        <w:rPr>
          <w:i/>
        </w:rPr>
      </w:pPr>
      <w:r>
        <w:rPr>
          <w:rFonts w:cs="Arial"/>
        </w:rPr>
        <w:t xml:space="preserve">2.13. Иные межбюджетные трансферты из бюджета </w:t>
      </w:r>
      <w:r w:rsidRPr="004F3966">
        <w:t xml:space="preserve"> </w:t>
      </w:r>
      <w:r>
        <w:t>муниципального образования Октябрьский сельсовет</w:t>
      </w:r>
      <w:r w:rsidRPr="00C91B32">
        <w:rPr>
          <w:bCs/>
          <w:szCs w:val="28"/>
        </w:rPr>
        <w:t xml:space="preserve"> </w:t>
      </w:r>
      <w:r>
        <w:t xml:space="preserve">бюджету </w:t>
      </w:r>
      <w:r w:rsidRPr="00593AE9">
        <w:t xml:space="preserve">муниципального образования  Октябрьский район </w:t>
      </w:r>
    </w:p>
    <w:p w:rsidR="0019401A" w:rsidRDefault="0019401A" w:rsidP="0053614A">
      <w:pPr>
        <w:rPr>
          <w:rFonts w:cs="Arial"/>
        </w:rPr>
      </w:pPr>
      <w:r>
        <w:rPr>
          <w:rFonts w:cs="Arial"/>
        </w:rPr>
        <w:t xml:space="preserve">предоставляются после заключения соглашения с </w:t>
      </w:r>
      <w:r w:rsidRPr="00593AE9">
        <w:t>муниципальн</w:t>
      </w:r>
      <w:r>
        <w:t>ым</w:t>
      </w:r>
      <w:r w:rsidRPr="00593AE9">
        <w:t xml:space="preserve"> образовани</w:t>
      </w:r>
      <w:r>
        <w:t>ем</w:t>
      </w:r>
      <w:r w:rsidRPr="00593AE9">
        <w:t xml:space="preserve">  Октябрьский район </w:t>
      </w:r>
      <w:r>
        <w:rPr>
          <w:rFonts w:cs="Arial"/>
        </w:rPr>
        <w:t>ежемесячно в сроки до  ___  числа каждого месяца  20____  года.</w:t>
      </w:r>
    </w:p>
    <w:p w:rsidR="0019401A" w:rsidRPr="00B14697" w:rsidRDefault="0019401A" w:rsidP="00593AE9">
      <w:pPr>
        <w:ind w:firstLine="709"/>
        <w:rPr>
          <w:i/>
          <w:szCs w:val="28"/>
        </w:rPr>
      </w:pPr>
      <w:r>
        <w:rPr>
          <w:rFonts w:cs="Arial"/>
        </w:rPr>
        <w:t xml:space="preserve">2.14.  Иные межбюджетные трансферты из бюджета </w:t>
      </w:r>
      <w:r w:rsidRPr="00593AE9">
        <w:rPr>
          <w:szCs w:val="28"/>
        </w:rPr>
        <w:t xml:space="preserve"> </w:t>
      </w:r>
      <w:r>
        <w:rPr>
          <w:szCs w:val="28"/>
        </w:rPr>
        <w:t>муниципального образования Октябрьский сельсовет</w:t>
      </w:r>
      <w:r>
        <w:rPr>
          <w:rFonts w:cs="Arial"/>
        </w:rPr>
        <w:t xml:space="preserve"> </w:t>
      </w:r>
      <w:r w:rsidRPr="008D693A">
        <w:rPr>
          <w:rFonts w:cs="Arial"/>
          <w:i/>
        </w:rPr>
        <w:t xml:space="preserve"> </w:t>
      </w:r>
      <w:r>
        <w:rPr>
          <w:szCs w:val="28"/>
        </w:rPr>
        <w:t xml:space="preserve">перечисляются  в  бюджет </w:t>
      </w:r>
      <w:r w:rsidRPr="00593AE9">
        <w:t xml:space="preserve"> муниципального образования  Октябрьский район </w:t>
      </w:r>
      <w:r>
        <w:t>путем зачисления денежных средств на счет управления по финансам и местным налогам муниципального образования Октябрьский район,</w:t>
      </w:r>
      <w:r>
        <w:rPr>
          <w:i/>
        </w:rPr>
        <w:t xml:space="preserve"> </w:t>
      </w:r>
      <w:r>
        <w:rPr>
          <w:rFonts w:cs="Arial"/>
        </w:rPr>
        <w:t xml:space="preserve">открытый  в  органе, осуществляющем  кассовое  исполнение бюджета </w:t>
      </w:r>
      <w:r w:rsidRPr="00593AE9">
        <w:t xml:space="preserve">муниципального образования  Октябрьский район </w:t>
      </w:r>
      <w:r>
        <w:t>.</w:t>
      </w:r>
    </w:p>
    <w:p w:rsidR="0019401A" w:rsidRDefault="0019401A" w:rsidP="00C91B32">
      <w:pPr>
        <w:ind w:firstLine="709"/>
        <w:rPr>
          <w:rFonts w:cs="Arial"/>
        </w:rPr>
      </w:pPr>
      <w:r>
        <w:rPr>
          <w:rFonts w:cs="Arial"/>
        </w:rPr>
        <w:t xml:space="preserve">2.15. Операции по остаткам иных межбюджетных трансфертов, не использованных по состоянию на 1 января очередного финансового года, осуществляются  в порядке,  установленном </w:t>
      </w:r>
      <w:r>
        <w:t xml:space="preserve">управлением по финансам и местным налогам муниципального образования Октябрьский район </w:t>
      </w:r>
      <w:r w:rsidRPr="00AB1A26">
        <w:rPr>
          <w:rFonts w:cs="Arial"/>
        </w:rPr>
        <w:t xml:space="preserve">в соответствии с пунктом 5 статьи </w:t>
      </w:r>
      <w:r>
        <w:rPr>
          <w:rFonts w:cs="Arial"/>
        </w:rPr>
        <w:t>2</w:t>
      </w:r>
      <w:r w:rsidRPr="00AB1A26">
        <w:rPr>
          <w:rFonts w:cs="Arial"/>
        </w:rPr>
        <w:t xml:space="preserve">42 Бюджетного кодекса Российской Федерации. </w:t>
      </w:r>
    </w:p>
    <w:p w:rsidR="0019401A" w:rsidRPr="0053433E" w:rsidRDefault="0019401A" w:rsidP="003C56FC">
      <w:pPr>
        <w:autoSpaceDE w:val="0"/>
        <w:autoSpaceDN w:val="0"/>
        <w:adjustRightInd w:val="0"/>
        <w:rPr>
          <w:szCs w:val="28"/>
        </w:rPr>
      </w:pPr>
      <w:r>
        <w:t xml:space="preserve">2.16. </w:t>
      </w:r>
      <w:r w:rsidRPr="003C56FC">
        <w:t>Иные</w:t>
      </w:r>
      <w:r w:rsidRPr="0053433E">
        <w:t xml:space="preserve"> межбюджетные трансферты</w:t>
      </w:r>
      <w:r>
        <w:t xml:space="preserve"> </w:t>
      </w:r>
      <w:r w:rsidRPr="0053433E">
        <w:t>подлежат</w:t>
      </w:r>
      <w:r>
        <w:t xml:space="preserve"> </w:t>
      </w:r>
      <w:r w:rsidRPr="0053433E">
        <w:t xml:space="preserve">возврату в бюджет </w:t>
      </w:r>
      <w:r w:rsidRPr="00F82C12">
        <w:t xml:space="preserve"> </w:t>
      </w:r>
      <w:r>
        <w:t xml:space="preserve">муниципального образования Октябрьский сельсовет </w:t>
      </w:r>
      <w:r w:rsidRPr="00E46FB3">
        <w:rPr>
          <w:bCs/>
          <w:szCs w:val="28"/>
        </w:rPr>
        <w:t>Октябрьского района Оренбургской области</w:t>
      </w:r>
      <w:r w:rsidRPr="0053433E">
        <w:rPr>
          <w:szCs w:val="28"/>
        </w:rPr>
        <w:t xml:space="preserve"> в случаях:</w:t>
      </w:r>
    </w:p>
    <w:p w:rsidR="0019401A" w:rsidRPr="0053433E" w:rsidRDefault="0019401A" w:rsidP="003C56FC">
      <w:pPr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t>- выявления их нецелевого использования;</w:t>
      </w:r>
    </w:p>
    <w:p w:rsidR="0019401A" w:rsidRDefault="0019401A" w:rsidP="00F907E2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t xml:space="preserve">- непредставления отчетности </w:t>
      </w:r>
      <w:r>
        <w:rPr>
          <w:szCs w:val="28"/>
        </w:rPr>
        <w:t xml:space="preserve"> </w:t>
      </w:r>
      <w:r w:rsidRPr="00F82C12">
        <w:t xml:space="preserve"> </w:t>
      </w:r>
      <w:r w:rsidRPr="00593AE9">
        <w:t>муниципального образования  Октябрьский район</w:t>
      </w:r>
      <w:r>
        <w:rPr>
          <w:szCs w:val="28"/>
        </w:rPr>
        <w:t xml:space="preserve"> </w:t>
      </w:r>
    </w:p>
    <w:p w:rsidR="0019401A" w:rsidRPr="005170B5" w:rsidRDefault="0019401A" w:rsidP="00F907E2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ab/>
        <w:t xml:space="preserve">- </w:t>
      </w:r>
      <w:r w:rsidRPr="005170B5">
        <w:rPr>
          <w:szCs w:val="28"/>
        </w:rPr>
        <w:t>представления недостоверных сведений в отчетности.</w:t>
      </w:r>
    </w:p>
    <w:p w:rsidR="0019401A" w:rsidRPr="0053433E" w:rsidRDefault="0019401A" w:rsidP="00F82C12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2.17.  В случае  невозврата  иных межбюджетных трансфертов </w:t>
      </w:r>
      <w:r w:rsidRPr="00593AE9">
        <w:t>муниципального образования  Октябрьский район</w:t>
      </w:r>
      <w:r>
        <w:rPr>
          <w:szCs w:val="28"/>
        </w:rPr>
        <w:t xml:space="preserve"> в добровольном порядке указанные средства подлежат взысканию в бюджет </w:t>
      </w:r>
      <w:r w:rsidRPr="00F82C12">
        <w:t xml:space="preserve"> </w:t>
      </w:r>
      <w:r>
        <w:t xml:space="preserve">муниципального образования Октябрьский сельсовет </w:t>
      </w:r>
      <w:r w:rsidRPr="00E46FB3">
        <w:rPr>
          <w:bCs/>
          <w:szCs w:val="28"/>
        </w:rPr>
        <w:t>Октябрьского района Оренбургской области</w:t>
      </w:r>
      <w:r>
        <w:rPr>
          <w:szCs w:val="28"/>
        </w:rPr>
        <w:t xml:space="preserve"> установленном</w:t>
      </w:r>
      <w:r w:rsidRPr="00F82C12">
        <w:t xml:space="preserve"> </w:t>
      </w:r>
      <w:r>
        <w:t>управлением  по финансам и местным налогам муниципального образования Октябрьский район</w:t>
      </w:r>
      <w:r>
        <w:rPr>
          <w:szCs w:val="28"/>
        </w:rPr>
        <w:t xml:space="preserve">  порядке.</w:t>
      </w:r>
    </w:p>
    <w:p w:rsidR="0019401A" w:rsidRPr="005170B5" w:rsidRDefault="0019401A" w:rsidP="003C56FC">
      <w:pPr>
        <w:rPr>
          <w:i/>
        </w:rPr>
      </w:pPr>
    </w:p>
    <w:p w:rsidR="0019401A" w:rsidRPr="00800307" w:rsidRDefault="0019401A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rFonts w:cs="Arial"/>
          <w:b/>
        </w:rPr>
        <w:t>3</w:t>
      </w:r>
      <w:r w:rsidRPr="00800307">
        <w:rPr>
          <w:rFonts w:cs="Arial"/>
          <w:b/>
        </w:rPr>
        <w:t xml:space="preserve">. </w:t>
      </w:r>
      <w:r w:rsidRPr="00800307">
        <w:rPr>
          <w:b/>
          <w:szCs w:val="28"/>
        </w:rPr>
        <w:t xml:space="preserve"> Контроль и отчетность за использованием иных межбюджетных трансфертов</w:t>
      </w:r>
    </w:p>
    <w:p w:rsidR="0019401A" w:rsidRPr="006A5328" w:rsidRDefault="0019401A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19401A" w:rsidRDefault="0019401A" w:rsidP="00F907E2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Pr="0053433E">
        <w:rPr>
          <w:szCs w:val="28"/>
        </w:rPr>
        <w:t>.1. Органы</w:t>
      </w:r>
      <w:r w:rsidRPr="006A5328">
        <w:rPr>
          <w:szCs w:val="28"/>
        </w:rPr>
        <w:t xml:space="preserve"> местного самоуправления </w:t>
      </w:r>
      <w:r w:rsidRPr="00593AE9">
        <w:t>муниципального образования  Октябрьский район</w:t>
      </w:r>
      <w:r>
        <w:rPr>
          <w:szCs w:val="28"/>
        </w:rPr>
        <w:t xml:space="preserve"> </w:t>
      </w:r>
      <w:r w:rsidRPr="006A5328">
        <w:rPr>
          <w:szCs w:val="28"/>
        </w:rPr>
        <w:t>несут ответственность за целевое использование иных межбюджетных трансфертов, полученных из бюджета</w:t>
      </w:r>
      <w:r>
        <w:rPr>
          <w:szCs w:val="28"/>
        </w:rPr>
        <w:t xml:space="preserve"> </w:t>
      </w:r>
      <w:r w:rsidRPr="00F82C12">
        <w:rPr>
          <w:szCs w:val="28"/>
        </w:rPr>
        <w:t xml:space="preserve"> </w:t>
      </w:r>
      <w:r>
        <w:rPr>
          <w:szCs w:val="28"/>
        </w:rPr>
        <w:t>муниципального образования Октябрьский сельсовет</w:t>
      </w:r>
      <w:r w:rsidRPr="00C91B32">
        <w:rPr>
          <w:bCs/>
          <w:szCs w:val="28"/>
        </w:rPr>
        <w:t xml:space="preserve"> </w:t>
      </w:r>
      <w:r w:rsidRPr="00E46FB3">
        <w:rPr>
          <w:bCs/>
          <w:szCs w:val="28"/>
        </w:rPr>
        <w:t>Октябрьского района Оренбургской области</w:t>
      </w:r>
      <w:r>
        <w:rPr>
          <w:szCs w:val="28"/>
        </w:rPr>
        <w:t xml:space="preserve"> </w:t>
      </w:r>
      <w:r w:rsidRPr="006A5328">
        <w:rPr>
          <w:szCs w:val="28"/>
        </w:rPr>
        <w:t>и достоверность представляемых отчетов</w:t>
      </w:r>
      <w:r>
        <w:rPr>
          <w:szCs w:val="28"/>
        </w:rPr>
        <w:t xml:space="preserve"> об их использовании</w:t>
      </w:r>
      <w:r w:rsidRPr="006A5328">
        <w:rPr>
          <w:szCs w:val="28"/>
        </w:rPr>
        <w:t>.</w:t>
      </w:r>
    </w:p>
    <w:p w:rsidR="0019401A" w:rsidRDefault="0019401A" w:rsidP="00C91B32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</w:rPr>
      </w:pPr>
      <w:r>
        <w:t>3</w:t>
      </w:r>
      <w:r w:rsidRPr="006A5328">
        <w:t>.</w:t>
      </w:r>
      <w:r>
        <w:t>2</w:t>
      </w:r>
      <w:r w:rsidRPr="006A5328">
        <w:t>. Контроль за использованием иных межбюджетных трансфертов</w:t>
      </w:r>
      <w:r>
        <w:t xml:space="preserve"> </w:t>
      </w:r>
      <w:r w:rsidRPr="00F82C12">
        <w:t xml:space="preserve"> </w:t>
      </w:r>
      <w:r>
        <w:t>муниципального образования Октябрьский сельсовет</w:t>
      </w:r>
      <w:r w:rsidRPr="00C91B32">
        <w:rPr>
          <w:bCs/>
        </w:rPr>
        <w:t xml:space="preserve"> </w:t>
      </w:r>
      <w:r w:rsidRPr="00E46FB3">
        <w:rPr>
          <w:bCs/>
        </w:rPr>
        <w:t>Октябрьского района Оренбургской области</w:t>
      </w:r>
      <w:r>
        <w:t xml:space="preserve"> </w:t>
      </w:r>
      <w:r w:rsidRPr="006A5328">
        <w:t>осуществля</w:t>
      </w:r>
      <w:r>
        <w:t>ю</w:t>
      </w:r>
      <w:r w:rsidRPr="006A5328">
        <w:t>т</w:t>
      </w:r>
      <w:r>
        <w:t xml:space="preserve"> главные распорядители (распорядители) средств бюджета муниципального образования Октябрьский сельсовет</w:t>
      </w:r>
      <w:r w:rsidRPr="0085393F">
        <w:rPr>
          <w:i/>
        </w:rPr>
        <w:t xml:space="preserve"> </w:t>
      </w:r>
      <w:r w:rsidRPr="00E46FB3">
        <w:rPr>
          <w:bCs/>
        </w:rPr>
        <w:t>Октябрьского района Оренбургской области</w:t>
      </w:r>
      <w:r>
        <w:rPr>
          <w:bCs/>
        </w:rPr>
        <w:t>. О</w:t>
      </w:r>
      <w:r w:rsidRPr="009E7A15">
        <w:t xml:space="preserve">тчет </w:t>
      </w:r>
      <w:r>
        <w:t xml:space="preserve"> об  использовании  иных межбюджетных трансфертов  </w:t>
      </w:r>
      <w:r w:rsidRPr="009E7A15">
        <w:t>представляется</w:t>
      </w:r>
      <w:r>
        <w:t xml:space="preserve"> в </w:t>
      </w:r>
      <w:r w:rsidRPr="009E7A15">
        <w:t xml:space="preserve"> </w:t>
      </w:r>
      <w:r w:rsidRPr="004A7D4A">
        <w:t xml:space="preserve">управление  по финансам и местным налогам муниципального образования Октябрьский район  </w:t>
      </w:r>
      <w:r>
        <w:t xml:space="preserve">в порядке и по форме, установленным </w:t>
      </w:r>
      <w:r w:rsidRPr="004A7D4A">
        <w:t xml:space="preserve"> управлением  по финансам и местным налогам муниципального образования Октябрьский район </w:t>
      </w:r>
      <w:r>
        <w:t>.</w:t>
      </w:r>
      <w:r w:rsidRPr="004A7D4A">
        <w:t xml:space="preserve"> </w:t>
      </w:r>
    </w:p>
    <w:p w:rsidR="0019401A" w:rsidRDefault="0019401A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19401A" w:rsidRDefault="0019401A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19401A" w:rsidRDefault="0019401A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19401A" w:rsidRDefault="0019401A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19401A" w:rsidRDefault="0019401A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19401A" w:rsidRDefault="0019401A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19401A" w:rsidRDefault="0019401A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19401A" w:rsidRDefault="0019401A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19401A" w:rsidRDefault="0019401A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19401A" w:rsidRDefault="0019401A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19401A" w:rsidRDefault="0019401A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19401A" w:rsidRDefault="0019401A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19401A" w:rsidRDefault="0019401A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19401A" w:rsidRDefault="0019401A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19401A" w:rsidRDefault="0019401A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0"/>
          <w:szCs w:val="20"/>
        </w:rPr>
      </w:pPr>
    </w:p>
    <w:p w:rsidR="0019401A" w:rsidRDefault="0019401A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0"/>
          <w:szCs w:val="20"/>
        </w:rPr>
      </w:pPr>
    </w:p>
    <w:p w:rsidR="0019401A" w:rsidRDefault="0019401A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0"/>
          <w:szCs w:val="20"/>
        </w:rPr>
      </w:pPr>
    </w:p>
    <w:p w:rsidR="0019401A" w:rsidRDefault="0019401A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0"/>
          <w:szCs w:val="20"/>
        </w:rPr>
      </w:pPr>
    </w:p>
    <w:p w:rsidR="0019401A" w:rsidRDefault="0019401A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0"/>
          <w:szCs w:val="20"/>
        </w:rPr>
      </w:pPr>
    </w:p>
    <w:p w:rsidR="0019401A" w:rsidRDefault="0019401A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0"/>
          <w:szCs w:val="20"/>
        </w:rPr>
      </w:pPr>
    </w:p>
    <w:p w:rsidR="0019401A" w:rsidRDefault="0019401A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0"/>
          <w:szCs w:val="20"/>
        </w:rPr>
      </w:pPr>
    </w:p>
    <w:p w:rsidR="0019401A" w:rsidRDefault="0019401A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0"/>
          <w:szCs w:val="20"/>
        </w:rPr>
      </w:pPr>
    </w:p>
    <w:p w:rsidR="0019401A" w:rsidRDefault="0019401A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0"/>
          <w:szCs w:val="20"/>
        </w:rPr>
      </w:pPr>
    </w:p>
    <w:p w:rsidR="0019401A" w:rsidRDefault="0019401A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0"/>
          <w:szCs w:val="20"/>
        </w:rPr>
      </w:pPr>
    </w:p>
    <w:p w:rsidR="0019401A" w:rsidRPr="00F907E2" w:rsidRDefault="0019401A" w:rsidP="00C72F6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0"/>
          <w:szCs w:val="20"/>
        </w:rPr>
      </w:pPr>
      <w:r w:rsidRPr="00F907E2">
        <w:rPr>
          <w:rStyle w:val="CharStyle25"/>
          <w:rFonts w:ascii="Times New Roman" w:hAnsi="Times New Roman"/>
          <w:color w:val="000000"/>
          <w:sz w:val="20"/>
          <w:szCs w:val="20"/>
        </w:rPr>
        <w:t>Приложение</w:t>
      </w:r>
    </w:p>
    <w:p w:rsidR="0019401A" w:rsidRPr="00F907E2" w:rsidRDefault="0019401A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0"/>
          <w:szCs w:val="20"/>
        </w:rPr>
      </w:pPr>
      <w:r w:rsidRPr="00F907E2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 Положению о порядке и условиях </w:t>
      </w:r>
    </w:p>
    <w:p w:rsidR="0019401A" w:rsidRPr="00F907E2" w:rsidRDefault="0019401A" w:rsidP="00C72F6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0"/>
          <w:szCs w:val="20"/>
        </w:rPr>
      </w:pPr>
      <w:r w:rsidRPr="00F907E2">
        <w:rPr>
          <w:rStyle w:val="CharStyle25"/>
          <w:rFonts w:ascii="Times New Roman" w:hAnsi="Times New Roman"/>
          <w:color w:val="000000"/>
          <w:sz w:val="20"/>
          <w:szCs w:val="20"/>
        </w:rPr>
        <w:t>предоставления иных межбюджетных трансфертов</w:t>
      </w:r>
    </w:p>
    <w:p w:rsidR="0019401A" w:rsidRDefault="0019401A" w:rsidP="00C72F60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0"/>
          <w:szCs w:val="20"/>
        </w:rPr>
      </w:pPr>
      <w:r w:rsidRPr="00F907E2">
        <w:rPr>
          <w:rStyle w:val="CharStyle25"/>
          <w:rFonts w:ascii="Times New Roman" w:hAnsi="Times New Roman"/>
          <w:color w:val="000000"/>
          <w:sz w:val="20"/>
          <w:szCs w:val="20"/>
        </w:rPr>
        <w:t>из бюджета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 муниципального </w:t>
      </w:r>
    </w:p>
    <w:p w:rsidR="0019401A" w:rsidRPr="00F907E2" w:rsidRDefault="0019401A" w:rsidP="00C72F60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образования Октябрьский сельсовет </w:t>
      </w:r>
    </w:p>
    <w:p w:rsidR="0019401A" w:rsidRDefault="0019401A" w:rsidP="00C72F60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0"/>
          <w:szCs w:val="20"/>
        </w:rPr>
      </w:pPr>
      <w:r w:rsidRPr="00F907E2">
        <w:rPr>
          <w:rStyle w:val="CharStyle25"/>
          <w:rFonts w:ascii="Times New Roman" w:hAnsi="Times New Roman"/>
          <w:color w:val="000000"/>
          <w:sz w:val="20"/>
          <w:szCs w:val="20"/>
        </w:rPr>
        <w:t>бюджету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 муниципального </w:t>
      </w:r>
    </w:p>
    <w:p w:rsidR="0019401A" w:rsidRDefault="0019401A" w:rsidP="00C72F60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0"/>
          <w:szCs w:val="20"/>
        </w:rPr>
      </w:pP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образования Октябрьский район </w:t>
      </w:r>
      <w:r w:rsidRPr="00F907E2">
        <w:rPr>
          <w:rStyle w:val="CharStyle25"/>
          <w:rFonts w:ascii="Times New Roman" w:hAnsi="Times New Roman"/>
          <w:color w:val="000000"/>
          <w:sz w:val="20"/>
          <w:szCs w:val="20"/>
        </w:rPr>
        <w:t>,</w:t>
      </w:r>
    </w:p>
    <w:p w:rsidR="0019401A" w:rsidRDefault="0019401A" w:rsidP="00C72F60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0"/>
          <w:szCs w:val="20"/>
        </w:rPr>
      </w:pPr>
      <w:r w:rsidRPr="0084788A">
        <w:rPr>
          <w:rStyle w:val="CharStyle18"/>
          <w:rFonts w:ascii="Times New Roman" w:hAnsi="Times New Roman"/>
          <w:b w:val="0"/>
          <w:bCs w:val="0"/>
          <w:color w:val="000000"/>
          <w:sz w:val="20"/>
          <w:szCs w:val="20"/>
        </w:rPr>
        <w:t xml:space="preserve">Утвержденному решением  </w:t>
      </w:r>
      <w:r w:rsidRPr="0084788A">
        <w:rPr>
          <w:b/>
          <w:sz w:val="20"/>
          <w:szCs w:val="20"/>
        </w:rPr>
        <w:t xml:space="preserve"> </w:t>
      </w:r>
    </w:p>
    <w:p w:rsidR="0019401A" w:rsidRPr="0084788A" w:rsidRDefault="0019401A" w:rsidP="00C72F60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0"/>
          <w:szCs w:val="20"/>
        </w:rPr>
      </w:pPr>
      <w:r w:rsidRPr="0084788A">
        <w:rPr>
          <w:rFonts w:ascii="Times New Roman" w:hAnsi="Times New Roman"/>
          <w:sz w:val="20"/>
          <w:szCs w:val="20"/>
        </w:rPr>
        <w:t>Совета депутатов муниципального</w:t>
      </w:r>
    </w:p>
    <w:p w:rsidR="0019401A" w:rsidRPr="0084788A" w:rsidRDefault="0019401A" w:rsidP="0084788A">
      <w:pPr>
        <w:widowControl/>
        <w:autoSpaceDE w:val="0"/>
        <w:autoSpaceDN w:val="0"/>
        <w:adjustRightInd w:val="0"/>
        <w:jc w:val="center"/>
        <w:rPr>
          <w:rFonts w:cs="Arial"/>
          <w:bCs/>
          <w:i/>
          <w:sz w:val="20"/>
          <w:lang w:eastAsia="en-US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</w:t>
      </w:r>
      <w:r w:rsidRPr="0084788A">
        <w:rPr>
          <w:sz w:val="20"/>
        </w:rPr>
        <w:t xml:space="preserve">образования Октябрьский сельсовет </w:t>
      </w:r>
    </w:p>
    <w:p w:rsidR="0019401A" w:rsidRPr="0084788A" w:rsidRDefault="0019401A" w:rsidP="00772F44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Times New Roman" w:hAnsi="Times New Roman"/>
          <w:bCs/>
          <w:color w:val="000000"/>
          <w:sz w:val="20"/>
          <w:szCs w:val="20"/>
        </w:rPr>
      </w:pPr>
    </w:p>
    <w:p w:rsidR="0019401A" w:rsidRPr="0084788A" w:rsidRDefault="0019401A" w:rsidP="00C72F60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szCs w:val="20"/>
        </w:rPr>
        <w:t>о</w:t>
      </w:r>
      <w:r w:rsidRPr="0084788A">
        <w:rPr>
          <w:rFonts w:ascii="Times New Roman" w:hAnsi="Times New Roman"/>
          <w:b w:val="0"/>
          <w:sz w:val="20"/>
          <w:szCs w:val="20"/>
        </w:rPr>
        <w:t>т 22 апреля  2020 года     № 201</w:t>
      </w:r>
    </w:p>
    <w:p w:rsidR="0019401A" w:rsidRPr="0040098D" w:rsidRDefault="0019401A" w:rsidP="0040098D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40098D">
        <w:rPr>
          <w:rStyle w:val="CharStyle18"/>
          <w:rFonts w:ascii="Times New Roman" w:hAnsi="Times New Roman"/>
          <w:b/>
          <w:color w:val="000000"/>
          <w:sz w:val="28"/>
          <w:szCs w:val="28"/>
        </w:rPr>
        <w:t>Методика</w:t>
      </w:r>
    </w:p>
    <w:p w:rsidR="0019401A" w:rsidRPr="0040098D" w:rsidRDefault="0019401A" w:rsidP="0040098D">
      <w:pPr>
        <w:pStyle w:val="Style17"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40098D">
        <w:rPr>
          <w:rStyle w:val="CharStyle18"/>
          <w:rFonts w:ascii="Times New Roman" w:hAnsi="Times New Roman"/>
          <w:b/>
          <w:color w:val="000000"/>
          <w:sz w:val="28"/>
          <w:szCs w:val="28"/>
        </w:rPr>
        <w:t>расчета    объема   иных    межбюджетных  трансфертов, предоставляемых     из</w:t>
      </w:r>
    </w:p>
    <w:p w:rsidR="0019401A" w:rsidRPr="00D9372D" w:rsidRDefault="0019401A" w:rsidP="00D9372D">
      <w:pPr>
        <w:pStyle w:val="Style41"/>
        <w:shd w:val="clear" w:color="auto" w:fill="auto"/>
        <w:spacing w:before="0" w:after="0" w:line="240" w:lineRule="auto"/>
        <w:jc w:val="both"/>
        <w:rPr>
          <w:rStyle w:val="CharStyle43"/>
          <w:rFonts w:ascii="Times New Roman" w:hAnsi="Times New Roman"/>
          <w:b/>
          <w:bCs/>
          <w:sz w:val="28"/>
          <w:szCs w:val="28"/>
        </w:rPr>
      </w:pPr>
      <w:r w:rsidRPr="00C91B32">
        <w:rPr>
          <w:rStyle w:val="CharStyle42"/>
          <w:rFonts w:ascii="Times New Roman" w:hAnsi="Times New Roman"/>
          <w:b/>
          <w:color w:val="000000"/>
          <w:sz w:val="28"/>
          <w:szCs w:val="28"/>
        </w:rPr>
        <w:t>бюджета</w:t>
      </w:r>
      <w:r w:rsidRPr="00C91B32">
        <w:t xml:space="preserve"> </w:t>
      </w:r>
      <w:r w:rsidRPr="00D9372D">
        <w:rPr>
          <w:rFonts w:ascii="Times New Roman" w:hAnsi="Times New Roman"/>
          <w:i w:val="0"/>
        </w:rPr>
        <w:t>муниципального образования Октябрьский сельсовет</w:t>
      </w:r>
      <w:r w:rsidRPr="00D9372D">
        <w:rPr>
          <w:i w:val="0"/>
        </w:rPr>
        <w:t xml:space="preserve"> </w:t>
      </w:r>
      <w:r w:rsidRPr="00D9372D">
        <w:rPr>
          <w:rStyle w:val="CharStyle18"/>
          <w:rFonts w:ascii="Times New Roman" w:hAnsi="Times New Roman"/>
          <w:b/>
          <w:i w:val="0"/>
          <w:color w:val="000000"/>
          <w:sz w:val="28"/>
          <w:szCs w:val="28"/>
        </w:rPr>
        <w:t>бюджету муниципального образования Октябрьский район</w:t>
      </w:r>
    </w:p>
    <w:p w:rsidR="0019401A" w:rsidRPr="00D9372D" w:rsidRDefault="0019401A" w:rsidP="0040098D">
      <w:pPr>
        <w:pStyle w:val="Style17"/>
        <w:shd w:val="clear" w:color="auto" w:fill="auto"/>
        <w:spacing w:before="0" w:after="0" w:line="240" w:lineRule="auto"/>
        <w:jc w:val="both"/>
        <w:rPr>
          <w:rStyle w:val="CharStyle18"/>
          <w:rFonts w:ascii="Times New Roman" w:hAnsi="Times New Roman"/>
          <w:b/>
          <w:bCs/>
          <w:sz w:val="28"/>
          <w:szCs w:val="28"/>
        </w:rPr>
      </w:pPr>
    </w:p>
    <w:p w:rsidR="0019401A" w:rsidRPr="0040098D" w:rsidRDefault="0019401A" w:rsidP="00D9372D">
      <w:pPr>
        <w:widowControl/>
        <w:autoSpaceDE w:val="0"/>
        <w:autoSpaceDN w:val="0"/>
        <w:adjustRightInd w:val="0"/>
      </w:pPr>
      <w:r w:rsidRPr="0040098D">
        <w:rPr>
          <w:rStyle w:val="CharStyle25"/>
          <w:color w:val="000000"/>
          <w:sz w:val="28"/>
          <w:szCs w:val="28"/>
        </w:rPr>
        <w:t xml:space="preserve">Объем </w:t>
      </w:r>
      <w:r w:rsidRPr="0040098D">
        <w:rPr>
          <w:rStyle w:val="CharStyle25"/>
          <w:sz w:val="28"/>
          <w:szCs w:val="28"/>
        </w:rPr>
        <w:t>иных</w:t>
      </w:r>
      <w:r w:rsidRPr="0040098D">
        <w:rPr>
          <w:rStyle w:val="CharStyle25"/>
          <w:color w:val="000000"/>
          <w:sz w:val="28"/>
          <w:szCs w:val="28"/>
        </w:rPr>
        <w:t xml:space="preserve"> межбюджетных трансфертов, предоставляемых из бюджета</w:t>
      </w:r>
      <w:r>
        <w:rPr>
          <w:rStyle w:val="CharStyle25"/>
          <w:color w:val="000000"/>
          <w:sz w:val="28"/>
          <w:szCs w:val="28"/>
        </w:rPr>
        <w:t xml:space="preserve"> </w:t>
      </w:r>
      <w:r w:rsidRPr="00606D3A">
        <w:t>муниципального образования Октябрьский сельсовет</w:t>
      </w:r>
      <w:r w:rsidRPr="00682694">
        <w:rPr>
          <w:b/>
        </w:rPr>
        <w:t xml:space="preserve"> </w:t>
      </w:r>
      <w:r>
        <w:rPr>
          <w:rStyle w:val="CharStyle25"/>
          <w:color w:val="000000"/>
          <w:sz w:val="28"/>
          <w:szCs w:val="28"/>
        </w:rPr>
        <w:t>бюджету м</w:t>
      </w:r>
      <w:r>
        <w:rPr>
          <w:rStyle w:val="CharStyle18"/>
          <w:b w:val="0"/>
          <w:color w:val="000000"/>
          <w:szCs w:val="28"/>
        </w:rPr>
        <w:t>униципального образования Октябрьский район</w:t>
      </w:r>
      <w:r>
        <w:rPr>
          <w:rStyle w:val="CharStyle25"/>
          <w:color w:val="000000"/>
          <w:sz w:val="28"/>
          <w:szCs w:val="28"/>
        </w:rPr>
        <w:t xml:space="preserve"> </w:t>
      </w:r>
      <w:r w:rsidRPr="0040098D">
        <w:rPr>
          <w:rStyle w:val="CharStyle25"/>
          <w:color w:val="000000"/>
          <w:sz w:val="28"/>
          <w:szCs w:val="28"/>
        </w:rPr>
        <w:t>определяется по следующей формуле:</w:t>
      </w:r>
    </w:p>
    <w:p w:rsidR="0019401A" w:rsidRPr="0040098D" w:rsidRDefault="0019401A" w:rsidP="00D9372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19401A" w:rsidRPr="0040098D" w:rsidRDefault="0019401A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7"/>
          <w:rFonts w:ascii="Times New Roman" w:hAnsi="Times New Roman"/>
          <w:color w:val="000000"/>
        </w:rPr>
        <w:t>вмз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+ 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7"/>
          <w:rFonts w:ascii="Times New Roman" w:hAnsi="Times New Roman"/>
          <w:color w:val="000000"/>
        </w:rPr>
        <w:t>др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,  </w:t>
      </w:r>
    </w:p>
    <w:p w:rsidR="0019401A" w:rsidRPr="0040098D" w:rsidRDefault="0019401A" w:rsidP="0040098D">
      <w:pPr>
        <w:pStyle w:val="Style46"/>
        <w:shd w:val="clear" w:color="auto" w:fill="auto"/>
        <w:spacing w:before="0" w:after="317" w:line="260" w:lineRule="exact"/>
        <w:ind w:firstLine="709"/>
        <w:rPr>
          <w:rFonts w:ascii="Times New Roman" w:hAnsi="Times New Roman"/>
          <w:sz w:val="28"/>
          <w:szCs w:val="28"/>
        </w:rPr>
      </w:pPr>
      <w:r w:rsidRPr="0040098D">
        <w:rPr>
          <w:rStyle w:val="CharStyle48"/>
          <w:rFonts w:ascii="Times New Roman" w:hAnsi="Times New Roman"/>
          <w:color w:val="000000"/>
          <w:sz w:val="28"/>
          <w:szCs w:val="28"/>
        </w:rPr>
        <w:t>где:</w:t>
      </w:r>
    </w:p>
    <w:p w:rsidR="0019401A" w:rsidRPr="007B4FBF" w:rsidRDefault="0019401A" w:rsidP="00606D3A">
      <w:pPr>
        <w:pStyle w:val="Style41"/>
        <w:shd w:val="clear" w:color="auto" w:fill="auto"/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0098D">
        <w:rPr>
          <w:rStyle w:val="CharStyle45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 -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объем иных межбюджетных трансфертов, предоставляемых из бюджета</w:t>
      </w:r>
      <w:r w:rsidRPr="00606D3A">
        <w:rPr>
          <w:rFonts w:ascii="Times New Roman" w:hAnsi="Times New Roman"/>
          <w:szCs w:val="28"/>
        </w:rPr>
        <w:t xml:space="preserve"> </w:t>
      </w:r>
      <w:r w:rsidRPr="007B4FBF">
        <w:rPr>
          <w:rFonts w:ascii="Times New Roman" w:hAnsi="Times New Roman"/>
          <w:szCs w:val="28"/>
        </w:rPr>
        <w:t>муниципального образования Октябрьский сельсовет</w:t>
      </w:r>
    </w:p>
    <w:p w:rsidR="0019401A" w:rsidRPr="007B4FBF" w:rsidRDefault="0019401A" w:rsidP="0040098D">
      <w:pPr>
        <w:pStyle w:val="Style41"/>
        <w:shd w:val="clear" w:color="auto" w:fill="auto"/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9401A" w:rsidRPr="0040098D" w:rsidRDefault="0019401A" w:rsidP="0040098D">
      <w:pPr>
        <w:pStyle w:val="Style24"/>
        <w:shd w:val="clear" w:color="auto" w:fill="auto"/>
        <w:spacing w:before="0" w:line="240" w:lineRule="auto"/>
        <w:jc w:val="center"/>
        <w:rPr>
          <w:rStyle w:val="CharStyle27"/>
          <w:rFonts w:ascii="Times New Roman" w:hAnsi="Times New Roman"/>
          <w:color w:val="000000"/>
          <w:sz w:val="28"/>
          <w:szCs w:val="28"/>
        </w:rPr>
      </w:pPr>
      <w:r w:rsidRPr="007B4FBF">
        <w:rPr>
          <w:rStyle w:val="CharStyle26"/>
          <w:rFonts w:ascii="Times New Roman" w:hAnsi="Times New Roman"/>
          <w:i w:val="0"/>
          <w:color w:val="000000"/>
          <w:sz w:val="28"/>
          <w:szCs w:val="28"/>
        </w:rPr>
        <w:t>бюджету</w:t>
      </w:r>
      <w:r w:rsidRPr="0040098D">
        <w:rPr>
          <w:rStyle w:val="CharStyle26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>м</w:t>
      </w:r>
      <w:r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униципального образования Октябрьский район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40098D">
        <w:rPr>
          <w:rStyle w:val="CharStyle26"/>
          <w:rFonts w:ascii="Times New Roman" w:hAnsi="Times New Roman"/>
          <w:color w:val="000000"/>
          <w:sz w:val="28"/>
          <w:szCs w:val="28"/>
        </w:rPr>
        <w:tab/>
      </w:r>
      <w:r w:rsidRPr="0040098D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</w:t>
      </w:r>
    </w:p>
    <w:p w:rsidR="0019401A" w:rsidRPr="0040098D" w:rsidRDefault="0019401A" w:rsidP="0040098D">
      <w:pPr>
        <w:pStyle w:val="Style41"/>
        <w:shd w:val="clear" w:color="auto" w:fill="auto"/>
        <w:spacing w:before="0" w:after="0"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676E13">
        <w:rPr>
          <w:rStyle w:val="CharStyle47"/>
          <w:rFonts w:ascii="Times New Roman" w:hAnsi="Times New Roman"/>
          <w:color w:val="000000"/>
        </w:rPr>
        <w:t>вмз</w:t>
      </w:r>
      <w:r w:rsidRPr="0040098D">
        <w:rPr>
          <w:rStyle w:val="CharStyle45"/>
          <w:rFonts w:ascii="Times New Roman" w:hAnsi="Times New Roman"/>
          <w:color w:val="000000"/>
          <w:sz w:val="28"/>
          <w:szCs w:val="28"/>
        </w:rPr>
        <w:t>-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объем иных межбюджетных трансфертов, предоставляемых из бюджета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606D3A">
        <w:rPr>
          <w:rFonts w:ascii="Times New Roman" w:hAnsi="Times New Roman"/>
          <w:b w:val="0"/>
          <w:szCs w:val="28"/>
        </w:rPr>
        <w:t xml:space="preserve"> </w:t>
      </w:r>
      <w:r w:rsidRPr="00C91B32">
        <w:rPr>
          <w:rFonts w:ascii="Times New Roman" w:hAnsi="Times New Roman"/>
          <w:szCs w:val="28"/>
        </w:rPr>
        <w:t>муниципального образования Октябрьский сельсовет</w:t>
      </w:r>
    </w:p>
    <w:p w:rsidR="0019401A" w:rsidRPr="007B4FBF" w:rsidRDefault="0019401A" w:rsidP="00C91B32">
      <w:pPr>
        <w:pStyle w:val="Style19"/>
        <w:shd w:val="clear" w:color="auto" w:fill="auto"/>
        <w:tabs>
          <w:tab w:val="right" w:leader="underscore" w:pos="10130"/>
        </w:tabs>
        <w:spacing w:before="0" w:line="317" w:lineRule="exact"/>
        <w:ind w:firstLine="0"/>
        <w:jc w:val="both"/>
        <w:rPr>
          <w:rStyle w:val="CharStyle27"/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Style w:val="CharStyle26"/>
          <w:rFonts w:ascii="Times New Roman" w:hAnsi="Times New Roman"/>
          <w:i/>
          <w:color w:val="000000"/>
          <w:sz w:val="28"/>
          <w:szCs w:val="28"/>
        </w:rPr>
        <w:t xml:space="preserve">                  </w:t>
      </w:r>
      <w:r w:rsidRPr="007B4FBF">
        <w:rPr>
          <w:rStyle w:val="CharStyle26"/>
          <w:rFonts w:ascii="Times New Roman" w:hAnsi="Times New Roman"/>
          <w:b/>
          <w:i/>
          <w:color w:val="000000"/>
          <w:sz w:val="28"/>
          <w:szCs w:val="28"/>
        </w:rPr>
        <w:t xml:space="preserve">бюджету </w:t>
      </w:r>
      <w:r w:rsidRPr="007B4FBF">
        <w:rPr>
          <w:rStyle w:val="CharStyle25"/>
          <w:rFonts w:ascii="Times New Roman" w:hAnsi="Times New Roman"/>
          <w:color w:val="000000"/>
          <w:sz w:val="28"/>
          <w:szCs w:val="28"/>
        </w:rPr>
        <w:t>м</w:t>
      </w:r>
      <w:r w:rsidRPr="007B4FBF">
        <w:rPr>
          <w:rStyle w:val="CharStyle18"/>
          <w:rFonts w:ascii="Times New Roman" w:hAnsi="Times New Roman"/>
          <w:color w:val="000000"/>
          <w:sz w:val="28"/>
          <w:szCs w:val="28"/>
        </w:rPr>
        <w:t>униципального образования Октябрьский район</w:t>
      </w:r>
      <w:r w:rsidRPr="007B4FBF">
        <w:rPr>
          <w:rStyle w:val="CharStyle25"/>
          <w:rFonts w:ascii="Times New Roman" w:hAnsi="Times New Roman"/>
          <w:b/>
          <w:i w:val="0"/>
          <w:color w:val="000000"/>
          <w:sz w:val="28"/>
          <w:szCs w:val="28"/>
        </w:rPr>
        <w:t xml:space="preserve"> </w:t>
      </w:r>
      <w:r w:rsidRPr="007B4FBF">
        <w:rPr>
          <w:rStyle w:val="CharStyle27"/>
          <w:rFonts w:ascii="Times New Roman" w:hAnsi="Times New Roman"/>
          <w:b/>
          <w:i/>
          <w:color w:val="000000"/>
          <w:sz w:val="28"/>
          <w:szCs w:val="28"/>
        </w:rPr>
        <w:t xml:space="preserve">                                           </w:t>
      </w:r>
    </w:p>
    <w:p w:rsidR="0019401A" w:rsidRPr="0040098D" w:rsidRDefault="0019401A" w:rsidP="00D9372D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на осуществление      полномочий         по       решению       вопросов             местного </w:t>
      </w:r>
    </w:p>
    <w:p w:rsidR="0019401A" w:rsidRPr="007B4FBF" w:rsidRDefault="0019401A" w:rsidP="00D9372D">
      <w:pPr>
        <w:pStyle w:val="Style19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i w:val="0"/>
          <w:color w:val="000000"/>
          <w:sz w:val="28"/>
          <w:szCs w:val="28"/>
        </w:rPr>
      </w:pPr>
      <w:r w:rsidRPr="00C91B32">
        <w:rPr>
          <w:rStyle w:val="CharStyle25"/>
          <w:rFonts w:ascii="Times New Roman" w:hAnsi="Times New Roman"/>
          <w:i w:val="0"/>
          <w:color w:val="000000"/>
          <w:sz w:val="28"/>
          <w:szCs w:val="28"/>
        </w:rPr>
        <w:t xml:space="preserve">значения </w:t>
      </w:r>
      <w:r w:rsidRPr="00C91B32">
        <w:rPr>
          <w:rFonts w:ascii="Times New Roman" w:hAnsi="Times New Roman"/>
          <w:i w:val="0"/>
          <w:szCs w:val="28"/>
        </w:rPr>
        <w:t xml:space="preserve"> муниципального образования Октябрьский сельсовет</w:t>
      </w:r>
      <w:r w:rsidRPr="00C91B32">
        <w:rPr>
          <w:rStyle w:val="CharStyle25"/>
          <w:rFonts w:ascii="Times New Roman" w:hAnsi="Times New Roman"/>
          <w:i w:val="0"/>
          <w:color w:val="000000"/>
          <w:sz w:val="28"/>
          <w:szCs w:val="28"/>
        </w:rPr>
        <w:t xml:space="preserve"> </w:t>
      </w:r>
    </w:p>
    <w:p w:rsidR="0019401A" w:rsidRPr="0040098D" w:rsidRDefault="0019401A" w:rsidP="00D9372D">
      <w:pPr>
        <w:pStyle w:val="Style24"/>
        <w:shd w:val="clear" w:color="auto" w:fill="auto"/>
        <w:spacing w:before="0" w:line="240" w:lineRule="auto"/>
        <w:ind w:firstLine="567"/>
        <w:jc w:val="left"/>
        <w:rPr>
          <w:rStyle w:val="CharStyle27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при их передаче на уровень </w:t>
      </w:r>
      <w:r w:rsidRPr="00606D3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>м</w:t>
      </w:r>
      <w:r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униципального образования Октябрьский район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</w:p>
    <w:p w:rsidR="0019401A" w:rsidRPr="0040098D" w:rsidRDefault="0019401A" w:rsidP="00D9372D">
      <w:pPr>
        <w:pStyle w:val="Style24"/>
        <w:shd w:val="clear" w:color="auto" w:fill="auto"/>
        <w:spacing w:before="0" w:line="240" w:lineRule="auto"/>
        <w:jc w:val="left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в соответствии с заключенными соглашениями по  каждому виду вопросов местного значения;</w:t>
      </w:r>
    </w:p>
    <w:p w:rsidR="0019401A" w:rsidRDefault="0019401A" w:rsidP="0040098D">
      <w:pPr>
        <w:pStyle w:val="Style24"/>
        <w:shd w:val="clear" w:color="auto" w:fill="auto"/>
        <w:spacing w:before="0"/>
        <w:ind w:firstLine="567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19401A" w:rsidRPr="00676E13" w:rsidRDefault="0019401A" w:rsidP="0040098D">
      <w:pPr>
        <w:pStyle w:val="Style19"/>
        <w:shd w:val="clear" w:color="auto" w:fill="auto"/>
        <w:spacing w:before="0" w:line="317" w:lineRule="exact"/>
        <w:ind w:firstLine="567"/>
        <w:jc w:val="center"/>
        <w:rPr>
          <w:rFonts w:ascii="Times New Roman" w:hAnsi="Times New Roman"/>
          <w:i w:val="0"/>
          <w:sz w:val="28"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106E0F">
        <w:rPr>
          <w:rStyle w:val="CharStyle47"/>
          <w:rFonts w:ascii="Times New Roman" w:hAnsi="Times New Roman"/>
          <w:color w:val="000000"/>
        </w:rPr>
        <w:t>др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-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объем  иных межбюджетных трансфертов, предоставляемых из бюджета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C91B32">
        <w:t xml:space="preserve"> </w:t>
      </w:r>
      <w:r w:rsidRPr="0084788A">
        <w:rPr>
          <w:rFonts w:ascii="Times New Roman" w:hAnsi="Times New Roman"/>
        </w:rPr>
        <w:t>муниципального образования Октябрьский сельсовет</w:t>
      </w:r>
      <w:r w:rsidRPr="00682694">
        <w:rPr>
          <w:b/>
        </w:rPr>
        <w:t xml:space="preserve"> </w:t>
      </w:r>
    </w:p>
    <w:p w:rsidR="0019401A" w:rsidRPr="0040098D" w:rsidRDefault="0019401A" w:rsidP="00606D3A">
      <w:pPr>
        <w:pStyle w:val="Style24"/>
        <w:shd w:val="clear" w:color="auto" w:fill="auto"/>
        <w:tabs>
          <w:tab w:val="right" w:leader="underscore" w:pos="10172"/>
        </w:tabs>
        <w:spacing w:before="0"/>
        <w:rPr>
          <w:rStyle w:val="CharStyle27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бюджету 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>м</w:t>
      </w:r>
      <w:r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униципального образования Октябрьский район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</w:p>
    <w:p w:rsidR="0019401A" w:rsidRPr="0040098D" w:rsidRDefault="0019401A" w:rsidP="00606D3A">
      <w:pPr>
        <w:autoSpaceDE w:val="0"/>
        <w:autoSpaceDN w:val="0"/>
        <w:adjustRightInd w:val="0"/>
        <w:rPr>
          <w:szCs w:val="28"/>
        </w:rPr>
      </w:pPr>
      <w:r w:rsidRPr="0040098D">
        <w:rPr>
          <w:rStyle w:val="CharStyle25"/>
          <w:color w:val="000000"/>
          <w:sz w:val="28"/>
          <w:szCs w:val="28"/>
        </w:rPr>
        <w:t xml:space="preserve">в  </w:t>
      </w:r>
      <w:r w:rsidRPr="0040098D">
        <w:rPr>
          <w:iCs/>
          <w:szCs w:val="28"/>
          <w:lang w:eastAsia="en-US"/>
        </w:rPr>
        <w:t>иных случаях</w:t>
      </w:r>
      <w:r w:rsidRPr="0040098D">
        <w:rPr>
          <w:rStyle w:val="FootnoteReference"/>
          <w:iCs/>
          <w:szCs w:val="28"/>
          <w:lang w:eastAsia="en-US"/>
        </w:rPr>
        <w:footnoteReference w:id="2"/>
      </w:r>
      <w:r w:rsidRPr="0040098D">
        <w:rPr>
          <w:iCs/>
          <w:szCs w:val="28"/>
          <w:lang w:eastAsia="en-US"/>
        </w:rPr>
        <w:t xml:space="preserve">, установленных </w:t>
      </w:r>
      <w:r w:rsidRPr="0040098D">
        <w:rPr>
          <w:szCs w:val="28"/>
        </w:rPr>
        <w:t>бюджетным законодательством Российской Федерации, бюджетным законодательством</w:t>
      </w:r>
      <w:r>
        <w:rPr>
          <w:szCs w:val="28"/>
        </w:rPr>
        <w:t xml:space="preserve"> Оренбургской области </w:t>
      </w:r>
      <w:r w:rsidRPr="0040098D">
        <w:rPr>
          <w:i/>
          <w:szCs w:val="28"/>
        </w:rPr>
        <w:t xml:space="preserve">        </w:t>
      </w:r>
    </w:p>
    <w:p w:rsidR="0019401A" w:rsidRPr="001F1565" w:rsidRDefault="0019401A" w:rsidP="00D9372D">
      <w:pPr>
        <w:widowControl/>
        <w:autoSpaceDE w:val="0"/>
        <w:autoSpaceDN w:val="0"/>
        <w:adjustRightInd w:val="0"/>
        <w:rPr>
          <w:bCs/>
          <w:i/>
          <w:szCs w:val="28"/>
          <w:lang w:eastAsia="en-US"/>
        </w:rPr>
      </w:pPr>
      <w:r w:rsidRPr="0040098D">
        <w:rPr>
          <w:szCs w:val="28"/>
        </w:rPr>
        <w:t xml:space="preserve">и (или) муниципальными правовыми актами  </w:t>
      </w:r>
      <w:r w:rsidRPr="001F1565">
        <w:rPr>
          <w:szCs w:val="28"/>
        </w:rPr>
        <w:t>муниципального образования Октябрьский сельсовет</w:t>
      </w:r>
    </w:p>
    <w:p w:rsidR="0019401A" w:rsidRPr="0040098D" w:rsidRDefault="0019401A" w:rsidP="0040098D">
      <w:pPr>
        <w:pStyle w:val="Style41"/>
        <w:shd w:val="clear" w:color="auto" w:fill="auto"/>
        <w:spacing w:before="0" w:after="0"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2. Объем иных межбюджетных трансфертов, предоставляемых из бюджета </w:t>
      </w:r>
      <w:r w:rsidRPr="00606D3A">
        <w:rPr>
          <w:rFonts w:ascii="Times New Roman" w:hAnsi="Times New Roman"/>
          <w:b w:val="0"/>
          <w:szCs w:val="28"/>
        </w:rPr>
        <w:t xml:space="preserve"> </w:t>
      </w:r>
      <w:r w:rsidRPr="007B4FBF">
        <w:rPr>
          <w:rFonts w:ascii="Times New Roman" w:hAnsi="Times New Roman"/>
          <w:szCs w:val="28"/>
        </w:rPr>
        <w:t>муниципального образования Октябрьский сельсовет</w:t>
      </w:r>
    </w:p>
    <w:p w:rsidR="0019401A" w:rsidRPr="0040098D" w:rsidRDefault="0019401A" w:rsidP="007B4FBF">
      <w:pPr>
        <w:pStyle w:val="Style24"/>
        <w:shd w:val="clear" w:color="auto" w:fill="auto"/>
        <w:spacing w:before="0" w:line="240" w:lineRule="auto"/>
        <w:rPr>
          <w:rStyle w:val="CharStyle27"/>
          <w:rFonts w:ascii="Times New Roman" w:hAnsi="Times New Roman"/>
          <w:color w:val="000000"/>
          <w:sz w:val="28"/>
          <w:szCs w:val="28"/>
        </w:rPr>
      </w:pPr>
      <w:r w:rsidRPr="007B4FBF">
        <w:rPr>
          <w:rStyle w:val="CharStyle26"/>
          <w:rFonts w:ascii="Times New Roman" w:hAnsi="Times New Roman"/>
          <w:i w:val="0"/>
          <w:color w:val="000000"/>
          <w:sz w:val="28"/>
          <w:szCs w:val="28"/>
        </w:rPr>
        <w:t>бюджету</w:t>
      </w:r>
      <w:r w:rsidRPr="0040098D">
        <w:rPr>
          <w:rStyle w:val="CharStyle26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>м</w:t>
      </w:r>
      <w:r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униципального образования Октябрьский район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</w:p>
    <w:p w:rsidR="0019401A" w:rsidRPr="0040098D" w:rsidRDefault="0019401A" w:rsidP="007B4FBF">
      <w:pPr>
        <w:pStyle w:val="Style24"/>
        <w:shd w:val="clear" w:color="auto" w:fill="auto"/>
        <w:spacing w:before="0" w:line="240" w:lineRule="auto"/>
        <w:rPr>
          <w:rStyle w:val="CharStyle25"/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на осуществление      полномочий         по       решению       вопросов             местного </w:t>
      </w:r>
    </w:p>
    <w:p w:rsidR="0019401A" w:rsidRPr="001F1565" w:rsidRDefault="0019401A" w:rsidP="007B4FBF">
      <w:pPr>
        <w:widowControl/>
        <w:autoSpaceDE w:val="0"/>
        <w:autoSpaceDN w:val="0"/>
        <w:adjustRightInd w:val="0"/>
        <w:rPr>
          <w:bCs/>
          <w:i/>
          <w:szCs w:val="28"/>
          <w:lang w:eastAsia="en-US"/>
        </w:rPr>
      </w:pPr>
      <w:r w:rsidRPr="0040098D">
        <w:rPr>
          <w:rStyle w:val="CharStyle25"/>
          <w:color w:val="000000"/>
          <w:sz w:val="28"/>
          <w:szCs w:val="28"/>
        </w:rPr>
        <w:t>значения</w:t>
      </w:r>
      <w:r w:rsidRPr="001F1565">
        <w:rPr>
          <w:szCs w:val="28"/>
        </w:rPr>
        <w:t xml:space="preserve"> муниципального образования Октябрьский сельсовет</w:t>
      </w:r>
    </w:p>
    <w:p w:rsidR="0019401A" w:rsidRPr="0040098D" w:rsidRDefault="0019401A" w:rsidP="007B4FBF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rPr>
          <w:rStyle w:val="CharStyle27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при их передаче на уровень </w:t>
      </w:r>
      <w:r w:rsidRPr="001F156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>м</w:t>
      </w:r>
      <w:r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униципального образования Октябрьский район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</w:p>
    <w:p w:rsidR="0019401A" w:rsidRPr="0040098D" w:rsidRDefault="0019401A" w:rsidP="007B4FBF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в соответствии с заключенными соглашениями (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676E13">
        <w:rPr>
          <w:rStyle w:val="CharStyle47"/>
          <w:rFonts w:ascii="Times New Roman" w:hAnsi="Times New Roman"/>
          <w:color w:val="000000"/>
        </w:rPr>
        <w:t>вмз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) 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  каждому виду вопросов местного значения определяется   </w:t>
      </w:r>
      <w:r w:rsidRPr="0040098D">
        <w:rPr>
          <w:rStyle w:val="CharStyle26"/>
          <w:rFonts w:ascii="Times New Roman" w:hAnsi="Times New Roman"/>
          <w:color w:val="000000"/>
          <w:sz w:val="28"/>
          <w:szCs w:val="28"/>
        </w:rPr>
        <w:t>по следующей формуле:</w:t>
      </w:r>
    </w:p>
    <w:p w:rsidR="0019401A" w:rsidRPr="0040098D" w:rsidRDefault="0019401A" w:rsidP="0040098D">
      <w:pPr>
        <w:pStyle w:val="Style24"/>
        <w:shd w:val="clear" w:color="auto" w:fill="auto"/>
        <w:spacing w:before="0" w:line="240" w:lineRule="auto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19401A" w:rsidRPr="0040098D" w:rsidRDefault="0019401A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sz w:val="28"/>
          <w:szCs w:val="28"/>
        </w:rPr>
      </w:pPr>
      <w:r w:rsidRPr="0040098D">
        <w:rPr>
          <w:rStyle w:val="CharStyle52"/>
          <w:color w:val="000000"/>
          <w:sz w:val="28"/>
          <w:szCs w:val="28"/>
        </w:rPr>
        <w:t>S</w:t>
      </w:r>
      <w:r w:rsidRPr="00676E13">
        <w:rPr>
          <w:rStyle w:val="CharStyle25"/>
          <w:rFonts w:ascii="Times New Roman" w:hAnsi="Times New Roman"/>
          <w:color w:val="000000"/>
          <w:sz w:val="20"/>
          <w:szCs w:val="20"/>
        </w:rPr>
        <w:t>вмз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=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 К</w:t>
      </w:r>
      <w:r w:rsidRPr="00676E13">
        <w:rPr>
          <w:rStyle w:val="CharStyle25"/>
          <w:rFonts w:ascii="Times New Roman" w:hAnsi="Times New Roman"/>
          <w:color w:val="000000"/>
          <w:sz w:val="20"/>
          <w:szCs w:val="20"/>
        </w:rPr>
        <w:t>кор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>,</w:t>
      </w:r>
    </w:p>
    <w:p w:rsidR="0019401A" w:rsidRPr="0040098D" w:rsidRDefault="0019401A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19401A" w:rsidRPr="0040098D" w:rsidRDefault="0019401A" w:rsidP="0040098D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где:</w:t>
      </w:r>
    </w:p>
    <w:p w:rsidR="0019401A" w:rsidRPr="0040098D" w:rsidRDefault="0019401A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19401A" w:rsidRPr="001F1565" w:rsidRDefault="0019401A" w:rsidP="001F1565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bCs/>
          <w:i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 - норматив расходов на реализацию соответствующего полномочия по решению вопроса местного значения </w:t>
      </w:r>
      <w:r w:rsidRPr="001F1565">
        <w:rPr>
          <w:rFonts w:ascii="Times New Roman" w:hAnsi="Times New Roman"/>
        </w:rPr>
        <w:t xml:space="preserve">муниципального образования Октябрьский сельсовет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в расчете на одного жителя за счет иных межбюджетных трансфертов из бюджета</w:t>
      </w:r>
      <w:r w:rsidRPr="001F1565">
        <w:rPr>
          <w:rStyle w:val="CharStyle25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бюджету </w:t>
      </w:r>
      <w:r w:rsidRPr="001F1565">
        <w:rPr>
          <w:rFonts w:ascii="Times New Roman" w:hAnsi="Times New Roman"/>
        </w:rPr>
        <w:t>муниципального образования Октябрьский сельсовет</w:t>
      </w:r>
    </w:p>
    <w:p w:rsidR="0019401A" w:rsidRPr="001F1565" w:rsidRDefault="0019401A" w:rsidP="001F1565">
      <w:pPr>
        <w:widowControl/>
        <w:autoSpaceDE w:val="0"/>
        <w:autoSpaceDN w:val="0"/>
        <w:adjustRightInd w:val="0"/>
        <w:jc w:val="center"/>
        <w:rPr>
          <w:bCs/>
          <w:i/>
          <w:szCs w:val="28"/>
          <w:lang w:eastAsia="en-US"/>
        </w:rPr>
      </w:pPr>
      <w:r w:rsidRPr="0040098D">
        <w:rPr>
          <w:rStyle w:val="CharStyle25"/>
          <w:color w:val="000000"/>
          <w:sz w:val="28"/>
          <w:szCs w:val="28"/>
          <w:lang w:val="en-US"/>
        </w:rPr>
        <w:t>N</w:t>
      </w:r>
      <w:r w:rsidRPr="0040098D">
        <w:rPr>
          <w:rStyle w:val="CharStyle25"/>
          <w:color w:val="000000"/>
          <w:sz w:val="28"/>
          <w:szCs w:val="28"/>
        </w:rPr>
        <w:t xml:space="preserve"> - численность постоянного населения  </w:t>
      </w:r>
      <w:r w:rsidRPr="001F1565">
        <w:rPr>
          <w:szCs w:val="28"/>
        </w:rPr>
        <w:t>муниципального образования Октябрьский сельсовет</w:t>
      </w:r>
    </w:p>
    <w:p w:rsidR="0019401A" w:rsidRPr="0040098D" w:rsidRDefault="0019401A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>К</w:t>
      </w:r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>кор</w:t>
      </w: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-  корректирующий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коэффициент, установленный в размере _____</w:t>
      </w:r>
      <w:r w:rsidRPr="0040098D">
        <w:rPr>
          <w:rStyle w:val="FootnoteReference"/>
          <w:rFonts w:ascii="Times New Roman" w:hAnsi="Times New Roman"/>
          <w:color w:val="000000"/>
          <w:sz w:val="28"/>
          <w:szCs w:val="28"/>
        </w:rPr>
        <w:footnoteReference w:id="3"/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.</w:t>
      </w:r>
    </w:p>
    <w:p w:rsidR="0019401A" w:rsidRDefault="0019401A" w:rsidP="0040098D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19401A" w:rsidRPr="001F1565" w:rsidRDefault="0019401A" w:rsidP="007B4FBF">
      <w:pPr>
        <w:widowControl/>
        <w:autoSpaceDE w:val="0"/>
        <w:autoSpaceDN w:val="0"/>
        <w:adjustRightInd w:val="0"/>
        <w:rPr>
          <w:bCs/>
          <w:i/>
          <w:szCs w:val="28"/>
          <w:lang w:eastAsia="en-US"/>
        </w:rPr>
      </w:pPr>
      <w:r w:rsidRPr="0040098D">
        <w:rPr>
          <w:rStyle w:val="CharStyle25"/>
          <w:color w:val="000000"/>
          <w:sz w:val="28"/>
          <w:szCs w:val="28"/>
        </w:rPr>
        <w:t>3. Объем  иных межбюджетных трансфертов, предоставляемых из бюджета</w:t>
      </w:r>
      <w:r w:rsidRPr="001F1565">
        <w:rPr>
          <w:szCs w:val="28"/>
        </w:rPr>
        <w:t xml:space="preserve"> муниципального образования Октябрьский сельсовет</w:t>
      </w:r>
      <w:r w:rsidRPr="0040098D">
        <w:rPr>
          <w:rStyle w:val="CharStyle25"/>
          <w:color w:val="000000"/>
          <w:sz w:val="28"/>
          <w:szCs w:val="28"/>
        </w:rPr>
        <w:t xml:space="preserve"> </w:t>
      </w:r>
      <w:r w:rsidRPr="001F1565">
        <w:rPr>
          <w:rStyle w:val="CharStyle25"/>
          <w:color w:val="000000"/>
          <w:sz w:val="28"/>
          <w:szCs w:val="28"/>
        </w:rPr>
        <w:t xml:space="preserve"> </w:t>
      </w:r>
      <w:r w:rsidRPr="0040098D">
        <w:rPr>
          <w:rStyle w:val="CharStyle25"/>
          <w:color w:val="000000"/>
          <w:sz w:val="28"/>
          <w:szCs w:val="28"/>
        </w:rPr>
        <w:t xml:space="preserve">бюджету </w:t>
      </w:r>
      <w:r w:rsidRPr="001F1565">
        <w:rPr>
          <w:szCs w:val="28"/>
        </w:rPr>
        <w:t xml:space="preserve">муниципального образования Октябрьский </w:t>
      </w:r>
      <w:r>
        <w:rPr>
          <w:szCs w:val="28"/>
        </w:rPr>
        <w:t xml:space="preserve">район </w:t>
      </w:r>
      <w:r w:rsidRPr="0040098D">
        <w:rPr>
          <w:rStyle w:val="CharStyle25"/>
          <w:color w:val="000000"/>
          <w:sz w:val="28"/>
          <w:szCs w:val="28"/>
        </w:rPr>
        <w:t xml:space="preserve">в  </w:t>
      </w:r>
      <w:r w:rsidRPr="0040098D">
        <w:rPr>
          <w:iCs/>
          <w:szCs w:val="28"/>
          <w:lang w:eastAsia="en-US"/>
        </w:rPr>
        <w:t>иных случаях</w:t>
      </w:r>
      <w:r w:rsidRPr="0040098D">
        <w:rPr>
          <w:rStyle w:val="FootnoteReference"/>
          <w:iCs/>
          <w:szCs w:val="28"/>
          <w:lang w:eastAsia="en-US"/>
        </w:rPr>
        <w:t>2</w:t>
      </w:r>
      <w:r w:rsidRPr="0040098D">
        <w:rPr>
          <w:iCs/>
          <w:szCs w:val="28"/>
          <w:lang w:eastAsia="en-US"/>
        </w:rPr>
        <w:t xml:space="preserve">, установленных </w:t>
      </w:r>
      <w:r w:rsidRPr="0040098D">
        <w:rPr>
          <w:szCs w:val="28"/>
        </w:rPr>
        <w:t>бюджетным законодательством Российской Федерации, бюджетным законодательством</w:t>
      </w:r>
      <w:r>
        <w:rPr>
          <w:szCs w:val="28"/>
        </w:rPr>
        <w:t xml:space="preserve"> Оренбургской области </w:t>
      </w:r>
      <w:r w:rsidRPr="0040098D">
        <w:rPr>
          <w:szCs w:val="28"/>
        </w:rPr>
        <w:t xml:space="preserve">и (или) муниципальными правовыми актами  </w:t>
      </w:r>
      <w:r w:rsidRPr="001F1565">
        <w:rPr>
          <w:szCs w:val="28"/>
        </w:rPr>
        <w:t xml:space="preserve">муниципального образования Октябрьский </w:t>
      </w:r>
      <w:r>
        <w:rPr>
          <w:szCs w:val="28"/>
        </w:rPr>
        <w:t>сельсовет</w:t>
      </w:r>
    </w:p>
    <w:p w:rsidR="0019401A" w:rsidRPr="0040098D" w:rsidRDefault="0019401A" w:rsidP="0040098D">
      <w:pPr>
        <w:widowControl/>
        <w:autoSpaceDE w:val="0"/>
        <w:autoSpaceDN w:val="0"/>
        <w:adjustRightInd w:val="0"/>
        <w:jc w:val="center"/>
        <w:rPr>
          <w:bCs/>
          <w:i/>
          <w:szCs w:val="28"/>
          <w:lang w:eastAsia="en-US"/>
        </w:rPr>
      </w:pPr>
    </w:p>
    <w:p w:rsidR="0019401A" w:rsidRPr="0040098D" w:rsidRDefault="0019401A" w:rsidP="0040098D">
      <w:pPr>
        <w:pStyle w:val="Style24"/>
        <w:shd w:val="clear" w:color="auto" w:fill="auto"/>
        <w:spacing w:before="0" w:line="240" w:lineRule="auto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>(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7E7D1D">
        <w:rPr>
          <w:rStyle w:val="CharStyle47"/>
          <w:rFonts w:ascii="Times New Roman" w:hAnsi="Times New Roman"/>
          <w:color w:val="000000"/>
        </w:rPr>
        <w:t>др</w:t>
      </w: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)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по каждому мероприятию  определяется по следующей формуле:</w:t>
      </w:r>
    </w:p>
    <w:p w:rsidR="0019401A" w:rsidRPr="0040098D" w:rsidRDefault="0019401A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19401A" w:rsidRPr="0040098D" w:rsidRDefault="0019401A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7E7D1D">
        <w:rPr>
          <w:rStyle w:val="CharStyle47"/>
          <w:rFonts w:ascii="Times New Roman" w:hAnsi="Times New Roman"/>
          <w:color w:val="000000"/>
        </w:rPr>
        <w:t>др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*К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, </w:t>
      </w:r>
    </w:p>
    <w:p w:rsidR="0019401A" w:rsidRPr="0040098D" w:rsidRDefault="0019401A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19401A" w:rsidRPr="0040098D" w:rsidRDefault="0019401A" w:rsidP="0040098D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где:</w:t>
      </w:r>
    </w:p>
    <w:p w:rsidR="0019401A" w:rsidRPr="0040098D" w:rsidRDefault="0019401A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19401A" w:rsidRPr="001F1565" w:rsidRDefault="0019401A" w:rsidP="007B4FBF">
      <w:pPr>
        <w:widowControl/>
        <w:autoSpaceDE w:val="0"/>
        <w:autoSpaceDN w:val="0"/>
        <w:adjustRightInd w:val="0"/>
        <w:rPr>
          <w:bCs/>
          <w:i/>
          <w:szCs w:val="28"/>
          <w:lang w:eastAsia="en-US"/>
        </w:rPr>
      </w:pPr>
      <w:r w:rsidRPr="0040098D">
        <w:rPr>
          <w:rStyle w:val="CharStyle25"/>
          <w:color w:val="000000"/>
          <w:sz w:val="28"/>
          <w:szCs w:val="28"/>
          <w:lang w:val="en-US"/>
        </w:rPr>
        <w:t>C</w:t>
      </w:r>
      <w:r w:rsidRPr="007E7D1D">
        <w:rPr>
          <w:rStyle w:val="CharStyle25"/>
          <w:color w:val="000000"/>
          <w:sz w:val="20"/>
          <w:szCs w:val="20"/>
        </w:rPr>
        <w:t>др</w:t>
      </w:r>
      <w:r w:rsidRPr="0040098D">
        <w:rPr>
          <w:rStyle w:val="CharStyle25"/>
          <w:color w:val="000000"/>
          <w:sz w:val="28"/>
          <w:szCs w:val="28"/>
        </w:rPr>
        <w:t xml:space="preserve">  - норматив расходов на реализацию соответствующего мероприятия по решению вопроса местного значения </w:t>
      </w:r>
      <w:r w:rsidRPr="001F1565">
        <w:rPr>
          <w:szCs w:val="28"/>
        </w:rPr>
        <w:t xml:space="preserve"> муниципального образования Октябрьский </w:t>
      </w:r>
      <w:r>
        <w:rPr>
          <w:szCs w:val="28"/>
        </w:rPr>
        <w:t xml:space="preserve">сельсовет </w:t>
      </w:r>
      <w:r w:rsidRPr="0040098D">
        <w:rPr>
          <w:rStyle w:val="CharStyle25"/>
          <w:color w:val="000000"/>
          <w:sz w:val="28"/>
          <w:szCs w:val="28"/>
        </w:rPr>
        <w:t>не связанного с указанной в пункте 2 настоящей Методики передачей полномочий, в расчете на одного жителя за счет иных межбюджетных трансфертов из бюджета</w:t>
      </w:r>
      <w:r>
        <w:rPr>
          <w:rStyle w:val="CharStyle25"/>
          <w:color w:val="000000"/>
          <w:sz w:val="28"/>
          <w:szCs w:val="28"/>
        </w:rPr>
        <w:t xml:space="preserve"> </w:t>
      </w:r>
      <w:r w:rsidRPr="001F1565">
        <w:rPr>
          <w:szCs w:val="28"/>
        </w:rPr>
        <w:t xml:space="preserve">муниципального образования Октябрьский </w:t>
      </w:r>
      <w:r>
        <w:rPr>
          <w:szCs w:val="28"/>
        </w:rPr>
        <w:t>сельсовет</w:t>
      </w:r>
    </w:p>
    <w:p w:rsidR="0019401A" w:rsidRPr="0040098D" w:rsidRDefault="0019401A" w:rsidP="0040098D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19401A" w:rsidRPr="0040098D" w:rsidRDefault="0019401A" w:rsidP="001F1565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62"/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- численность постоянного населения </w:t>
      </w:r>
      <w:r w:rsidRPr="001F1565">
        <w:rPr>
          <w:rFonts w:ascii="Times New Roman" w:hAnsi="Times New Roman"/>
        </w:rPr>
        <w:t>муниципального образования Октябрьский сельсовет</w:t>
      </w:r>
      <w:r>
        <w:rPr>
          <w:rFonts w:ascii="Times New Roman" w:hAnsi="Times New Roman"/>
        </w:rPr>
        <w:t>,</w:t>
      </w:r>
      <w:r w:rsidRPr="001F156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62"/>
          <w:rFonts w:ascii="Times New Roman" w:hAnsi="Times New Roman"/>
          <w:sz w:val="28"/>
          <w:szCs w:val="28"/>
        </w:rPr>
        <w:t xml:space="preserve">являющихся потребителями  соответствующих муниципальных услуг; </w:t>
      </w:r>
    </w:p>
    <w:p w:rsidR="0019401A" w:rsidRPr="0040098D" w:rsidRDefault="0019401A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19401A" w:rsidRPr="0040098D" w:rsidRDefault="0019401A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Кдр- коэффициент иных затрат, установленный в размере _____.</w:t>
      </w:r>
    </w:p>
    <w:sectPr w:rsidR="0019401A" w:rsidRPr="0040098D" w:rsidSect="0009258D">
      <w:headerReference w:type="default" r:id="rId9"/>
      <w:pgSz w:w="11906" w:h="16838"/>
      <w:pgMar w:top="1134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01A" w:rsidRDefault="0019401A" w:rsidP="004258A9">
      <w:r>
        <w:separator/>
      </w:r>
    </w:p>
  </w:endnote>
  <w:endnote w:type="continuationSeparator" w:id="0">
    <w:p w:rsidR="0019401A" w:rsidRDefault="0019401A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01A" w:rsidRDefault="0019401A" w:rsidP="004258A9">
      <w:r>
        <w:separator/>
      </w:r>
    </w:p>
  </w:footnote>
  <w:footnote w:type="continuationSeparator" w:id="0">
    <w:p w:rsidR="0019401A" w:rsidRDefault="0019401A" w:rsidP="004258A9">
      <w:r>
        <w:continuationSeparator/>
      </w:r>
    </w:p>
  </w:footnote>
  <w:footnote w:id="1">
    <w:p w:rsidR="0019401A" w:rsidRDefault="0019401A" w:rsidP="00186577">
      <w:pPr>
        <w:pStyle w:val="FootnoteText"/>
      </w:pPr>
      <w:r>
        <w:rPr>
          <w:rStyle w:val="FootnoteReference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2">
    <w:p w:rsidR="0019401A" w:rsidRDefault="0019401A" w:rsidP="0040098D">
      <w:pPr>
        <w:pStyle w:val="FootnoteText"/>
      </w:pPr>
      <w:r>
        <w:rPr>
          <w:rStyle w:val="FootnoteReference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3">
    <w:p w:rsidR="0019401A" w:rsidRPr="00E075E6" w:rsidRDefault="0019401A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0"/>
          <w:szCs w:val="20"/>
        </w:rPr>
      </w:pPr>
      <w:r w:rsidRPr="00E075E6">
        <w:rPr>
          <w:rStyle w:val="FootnoteReference"/>
          <w:rFonts w:ascii="Times New Roman" w:hAnsi="Times New Roman"/>
          <w:sz w:val="20"/>
        </w:rPr>
        <w:footnoteRef/>
      </w:r>
      <w:r w:rsidRPr="00E075E6">
        <w:rPr>
          <w:rFonts w:ascii="Times New Roman" w:hAnsi="Times New Roman"/>
          <w:sz w:val="20"/>
          <w:szCs w:val="20"/>
        </w:rPr>
        <w:t>К</w:t>
      </w:r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 xml:space="preserve">орректирующий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коэффициент может определяться как отношение 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расходов бюджета 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городского, сельского поселения </w:t>
      </w:r>
      <w:r w:rsidRPr="00E075E6">
        <w:rPr>
          <w:rStyle w:val="CharStyle27"/>
          <w:rFonts w:ascii="Times New Roman" w:hAnsi="Times New Roman"/>
          <w:i w:val="0"/>
          <w:color w:val="000000"/>
          <w:sz w:val="20"/>
          <w:szCs w:val="20"/>
        </w:rPr>
        <w:t xml:space="preserve">за отчетный год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 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объему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расходов бюджет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а муниципального района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 за отчетный  год.</w:t>
      </w:r>
    </w:p>
    <w:p w:rsidR="0019401A" w:rsidRDefault="0019401A" w:rsidP="0040098D">
      <w:pPr>
        <w:pStyle w:val="Style24"/>
        <w:shd w:val="clear" w:color="auto" w:fill="auto"/>
        <w:spacing w:before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1A" w:rsidRDefault="0019401A">
    <w:pPr>
      <w:pStyle w:val="Header"/>
      <w:jc w:val="center"/>
    </w:pPr>
    <w:fldSimple w:instr="PAGE   \* MERGEFORMAT">
      <w:r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Times New Roman" w:cs="Times New Roman" w:hint="default"/>
      </w:rPr>
    </w:lvl>
  </w:abstractNum>
  <w:abstractNum w:abstractNumId="4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D4B"/>
    <w:rsid w:val="00001145"/>
    <w:rsid w:val="00001D58"/>
    <w:rsid w:val="00005C13"/>
    <w:rsid w:val="00005F83"/>
    <w:rsid w:val="000079BB"/>
    <w:rsid w:val="00010D6C"/>
    <w:rsid w:val="0001648A"/>
    <w:rsid w:val="00021503"/>
    <w:rsid w:val="00032E9B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72D9C"/>
    <w:rsid w:val="000753CE"/>
    <w:rsid w:val="0007725F"/>
    <w:rsid w:val="000850C5"/>
    <w:rsid w:val="000910D3"/>
    <w:rsid w:val="000913AE"/>
    <w:rsid w:val="0009258D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4D2E"/>
    <w:rsid w:val="00106E0F"/>
    <w:rsid w:val="00107640"/>
    <w:rsid w:val="001129C1"/>
    <w:rsid w:val="00117424"/>
    <w:rsid w:val="00130E2B"/>
    <w:rsid w:val="00134056"/>
    <w:rsid w:val="0014273C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9401A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0D39"/>
    <w:rsid w:val="001E32A9"/>
    <w:rsid w:val="001E4D6A"/>
    <w:rsid w:val="001F0D1D"/>
    <w:rsid w:val="001F1565"/>
    <w:rsid w:val="00202CE6"/>
    <w:rsid w:val="00207908"/>
    <w:rsid w:val="002102FF"/>
    <w:rsid w:val="00215AC3"/>
    <w:rsid w:val="00216A7D"/>
    <w:rsid w:val="00224333"/>
    <w:rsid w:val="00232555"/>
    <w:rsid w:val="00233049"/>
    <w:rsid w:val="002366DD"/>
    <w:rsid w:val="00237462"/>
    <w:rsid w:val="002412B1"/>
    <w:rsid w:val="002417FB"/>
    <w:rsid w:val="00241C3C"/>
    <w:rsid w:val="002454B0"/>
    <w:rsid w:val="00252277"/>
    <w:rsid w:val="002525E5"/>
    <w:rsid w:val="00254282"/>
    <w:rsid w:val="00256CCC"/>
    <w:rsid w:val="0025767A"/>
    <w:rsid w:val="00262F93"/>
    <w:rsid w:val="002632C3"/>
    <w:rsid w:val="00272BED"/>
    <w:rsid w:val="00276665"/>
    <w:rsid w:val="00282744"/>
    <w:rsid w:val="00283EDB"/>
    <w:rsid w:val="002A01B7"/>
    <w:rsid w:val="002A0C87"/>
    <w:rsid w:val="002A1D1C"/>
    <w:rsid w:val="002A4BB1"/>
    <w:rsid w:val="002A56F5"/>
    <w:rsid w:val="002A6A39"/>
    <w:rsid w:val="002B725D"/>
    <w:rsid w:val="002B7CC2"/>
    <w:rsid w:val="002C6F77"/>
    <w:rsid w:val="002C73C6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62E8"/>
    <w:rsid w:val="003126F6"/>
    <w:rsid w:val="003175CD"/>
    <w:rsid w:val="00321038"/>
    <w:rsid w:val="00326EFF"/>
    <w:rsid w:val="003322B3"/>
    <w:rsid w:val="00332D77"/>
    <w:rsid w:val="003430D4"/>
    <w:rsid w:val="00343300"/>
    <w:rsid w:val="00355A04"/>
    <w:rsid w:val="003565FC"/>
    <w:rsid w:val="00357E1B"/>
    <w:rsid w:val="0036198D"/>
    <w:rsid w:val="003710EE"/>
    <w:rsid w:val="003723FA"/>
    <w:rsid w:val="00373D33"/>
    <w:rsid w:val="00385E3E"/>
    <w:rsid w:val="003A2698"/>
    <w:rsid w:val="003A764F"/>
    <w:rsid w:val="003B1CB5"/>
    <w:rsid w:val="003B4480"/>
    <w:rsid w:val="003C0ACF"/>
    <w:rsid w:val="003C56FC"/>
    <w:rsid w:val="003D08B9"/>
    <w:rsid w:val="003E3E50"/>
    <w:rsid w:val="003E754C"/>
    <w:rsid w:val="003F0B4B"/>
    <w:rsid w:val="003F2839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3EF1"/>
    <w:rsid w:val="00434FB1"/>
    <w:rsid w:val="00444357"/>
    <w:rsid w:val="00445898"/>
    <w:rsid w:val="004617D1"/>
    <w:rsid w:val="004633EA"/>
    <w:rsid w:val="00463F7A"/>
    <w:rsid w:val="00470074"/>
    <w:rsid w:val="00470B7C"/>
    <w:rsid w:val="00474F94"/>
    <w:rsid w:val="00483EC5"/>
    <w:rsid w:val="0048662B"/>
    <w:rsid w:val="004916D7"/>
    <w:rsid w:val="00493990"/>
    <w:rsid w:val="00493C6F"/>
    <w:rsid w:val="00495499"/>
    <w:rsid w:val="0049661A"/>
    <w:rsid w:val="004A268D"/>
    <w:rsid w:val="004A7D4A"/>
    <w:rsid w:val="004B4ACE"/>
    <w:rsid w:val="004C107D"/>
    <w:rsid w:val="004C200D"/>
    <w:rsid w:val="004C287C"/>
    <w:rsid w:val="004D0BA7"/>
    <w:rsid w:val="004D2C2B"/>
    <w:rsid w:val="004E1C5A"/>
    <w:rsid w:val="004E532C"/>
    <w:rsid w:val="004E77B1"/>
    <w:rsid w:val="004F35CA"/>
    <w:rsid w:val="004F3966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473F"/>
    <w:rsid w:val="00532698"/>
    <w:rsid w:val="0053433E"/>
    <w:rsid w:val="005355B5"/>
    <w:rsid w:val="0053614A"/>
    <w:rsid w:val="00537A5C"/>
    <w:rsid w:val="005429F6"/>
    <w:rsid w:val="005443EF"/>
    <w:rsid w:val="00554243"/>
    <w:rsid w:val="00554645"/>
    <w:rsid w:val="00555962"/>
    <w:rsid w:val="00560F55"/>
    <w:rsid w:val="00565D17"/>
    <w:rsid w:val="00566822"/>
    <w:rsid w:val="0057453E"/>
    <w:rsid w:val="00580D7A"/>
    <w:rsid w:val="00583E72"/>
    <w:rsid w:val="0058446E"/>
    <w:rsid w:val="00584DD8"/>
    <w:rsid w:val="00586D5A"/>
    <w:rsid w:val="00592AAC"/>
    <w:rsid w:val="00593AE9"/>
    <w:rsid w:val="005958FD"/>
    <w:rsid w:val="00596858"/>
    <w:rsid w:val="005A5F8F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E32E2"/>
    <w:rsid w:val="005E656B"/>
    <w:rsid w:val="005E7CBE"/>
    <w:rsid w:val="005E7FE1"/>
    <w:rsid w:val="00600A16"/>
    <w:rsid w:val="00604563"/>
    <w:rsid w:val="00606D3A"/>
    <w:rsid w:val="006109DB"/>
    <w:rsid w:val="00611666"/>
    <w:rsid w:val="0061360D"/>
    <w:rsid w:val="00620DBA"/>
    <w:rsid w:val="00623652"/>
    <w:rsid w:val="00631900"/>
    <w:rsid w:val="006335DE"/>
    <w:rsid w:val="006409B1"/>
    <w:rsid w:val="006412B6"/>
    <w:rsid w:val="0065184E"/>
    <w:rsid w:val="006557A8"/>
    <w:rsid w:val="0066497B"/>
    <w:rsid w:val="00665031"/>
    <w:rsid w:val="00665CD0"/>
    <w:rsid w:val="0067055C"/>
    <w:rsid w:val="00670CFA"/>
    <w:rsid w:val="00676E13"/>
    <w:rsid w:val="00682694"/>
    <w:rsid w:val="00684515"/>
    <w:rsid w:val="00693D1D"/>
    <w:rsid w:val="00697B42"/>
    <w:rsid w:val="006A0A9E"/>
    <w:rsid w:val="006A341D"/>
    <w:rsid w:val="006A46E3"/>
    <w:rsid w:val="006A5328"/>
    <w:rsid w:val="006A5377"/>
    <w:rsid w:val="006A6AEA"/>
    <w:rsid w:val="006B17DD"/>
    <w:rsid w:val="006B468B"/>
    <w:rsid w:val="006C4578"/>
    <w:rsid w:val="006D6CA8"/>
    <w:rsid w:val="006E051C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FDE"/>
    <w:rsid w:val="0071163B"/>
    <w:rsid w:val="00726C85"/>
    <w:rsid w:val="007344BC"/>
    <w:rsid w:val="00734CB0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7057A"/>
    <w:rsid w:val="00771289"/>
    <w:rsid w:val="00772F44"/>
    <w:rsid w:val="00780B29"/>
    <w:rsid w:val="007829DA"/>
    <w:rsid w:val="00784BD5"/>
    <w:rsid w:val="00786220"/>
    <w:rsid w:val="007871C0"/>
    <w:rsid w:val="00794B2D"/>
    <w:rsid w:val="00797E1B"/>
    <w:rsid w:val="007A2B88"/>
    <w:rsid w:val="007B2A45"/>
    <w:rsid w:val="007B4FBF"/>
    <w:rsid w:val="007C6C06"/>
    <w:rsid w:val="007D3C8B"/>
    <w:rsid w:val="007D3FB9"/>
    <w:rsid w:val="007D5103"/>
    <w:rsid w:val="007D5BDD"/>
    <w:rsid w:val="007E4788"/>
    <w:rsid w:val="007E7540"/>
    <w:rsid w:val="007E7D1D"/>
    <w:rsid w:val="007F7527"/>
    <w:rsid w:val="00800307"/>
    <w:rsid w:val="00801608"/>
    <w:rsid w:val="00804C56"/>
    <w:rsid w:val="0080539C"/>
    <w:rsid w:val="0081314F"/>
    <w:rsid w:val="00813CB7"/>
    <w:rsid w:val="00817B8C"/>
    <w:rsid w:val="00821201"/>
    <w:rsid w:val="00823D35"/>
    <w:rsid w:val="00823D78"/>
    <w:rsid w:val="00835F6A"/>
    <w:rsid w:val="00836B14"/>
    <w:rsid w:val="0084788A"/>
    <w:rsid w:val="0085393F"/>
    <w:rsid w:val="00865E5A"/>
    <w:rsid w:val="008779E4"/>
    <w:rsid w:val="00881E5C"/>
    <w:rsid w:val="008851FB"/>
    <w:rsid w:val="00886C53"/>
    <w:rsid w:val="008877CF"/>
    <w:rsid w:val="008907F2"/>
    <w:rsid w:val="00890C78"/>
    <w:rsid w:val="00893986"/>
    <w:rsid w:val="00896600"/>
    <w:rsid w:val="008A324E"/>
    <w:rsid w:val="008A365B"/>
    <w:rsid w:val="008A63E6"/>
    <w:rsid w:val="008B602B"/>
    <w:rsid w:val="008C1923"/>
    <w:rsid w:val="008C3851"/>
    <w:rsid w:val="008C4BDB"/>
    <w:rsid w:val="008C4D55"/>
    <w:rsid w:val="008D1F7B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22867"/>
    <w:rsid w:val="00925E08"/>
    <w:rsid w:val="0092648C"/>
    <w:rsid w:val="009376E0"/>
    <w:rsid w:val="00942ED5"/>
    <w:rsid w:val="009433AD"/>
    <w:rsid w:val="00944E33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6076"/>
    <w:rsid w:val="009C0E71"/>
    <w:rsid w:val="009C19DD"/>
    <w:rsid w:val="009C3704"/>
    <w:rsid w:val="009C40BD"/>
    <w:rsid w:val="009E2A72"/>
    <w:rsid w:val="009E7A15"/>
    <w:rsid w:val="009F02DA"/>
    <w:rsid w:val="009F645C"/>
    <w:rsid w:val="00A0530D"/>
    <w:rsid w:val="00A068E1"/>
    <w:rsid w:val="00A11B7F"/>
    <w:rsid w:val="00A11DFF"/>
    <w:rsid w:val="00A12437"/>
    <w:rsid w:val="00A17061"/>
    <w:rsid w:val="00A23507"/>
    <w:rsid w:val="00A27148"/>
    <w:rsid w:val="00A3117F"/>
    <w:rsid w:val="00A3433F"/>
    <w:rsid w:val="00A40077"/>
    <w:rsid w:val="00A40F95"/>
    <w:rsid w:val="00A44535"/>
    <w:rsid w:val="00A44F9D"/>
    <w:rsid w:val="00A5083D"/>
    <w:rsid w:val="00A54C95"/>
    <w:rsid w:val="00A5708F"/>
    <w:rsid w:val="00A649CA"/>
    <w:rsid w:val="00A66855"/>
    <w:rsid w:val="00A7161D"/>
    <w:rsid w:val="00A74B74"/>
    <w:rsid w:val="00A81002"/>
    <w:rsid w:val="00A86E4B"/>
    <w:rsid w:val="00A875A6"/>
    <w:rsid w:val="00A87C9B"/>
    <w:rsid w:val="00A957ED"/>
    <w:rsid w:val="00AA3447"/>
    <w:rsid w:val="00AA491A"/>
    <w:rsid w:val="00AB1A26"/>
    <w:rsid w:val="00AC15B4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40C09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482F"/>
    <w:rsid w:val="00BA4BBF"/>
    <w:rsid w:val="00BA5000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48FC"/>
    <w:rsid w:val="00C05D94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40E95"/>
    <w:rsid w:val="00C40F28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7582"/>
    <w:rsid w:val="00C677AA"/>
    <w:rsid w:val="00C72F60"/>
    <w:rsid w:val="00C767ED"/>
    <w:rsid w:val="00C91883"/>
    <w:rsid w:val="00C91B32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3222"/>
    <w:rsid w:val="00CD7E5B"/>
    <w:rsid w:val="00CE1D5F"/>
    <w:rsid w:val="00CE35C5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7C30"/>
    <w:rsid w:val="00D35660"/>
    <w:rsid w:val="00D41D74"/>
    <w:rsid w:val="00D4391E"/>
    <w:rsid w:val="00D52BF0"/>
    <w:rsid w:val="00D542BD"/>
    <w:rsid w:val="00D54336"/>
    <w:rsid w:val="00D55724"/>
    <w:rsid w:val="00D61CC9"/>
    <w:rsid w:val="00D62E65"/>
    <w:rsid w:val="00D717A7"/>
    <w:rsid w:val="00D71B0D"/>
    <w:rsid w:val="00D840E2"/>
    <w:rsid w:val="00D867FD"/>
    <w:rsid w:val="00D910D2"/>
    <w:rsid w:val="00D9372D"/>
    <w:rsid w:val="00D94F4E"/>
    <w:rsid w:val="00D94F8C"/>
    <w:rsid w:val="00D97713"/>
    <w:rsid w:val="00DA34A6"/>
    <w:rsid w:val="00DA53DC"/>
    <w:rsid w:val="00DC37F3"/>
    <w:rsid w:val="00DD4C48"/>
    <w:rsid w:val="00DE3CFB"/>
    <w:rsid w:val="00DE4CD3"/>
    <w:rsid w:val="00DF6588"/>
    <w:rsid w:val="00DF72D0"/>
    <w:rsid w:val="00E00409"/>
    <w:rsid w:val="00E02309"/>
    <w:rsid w:val="00E0321E"/>
    <w:rsid w:val="00E075E6"/>
    <w:rsid w:val="00E131A2"/>
    <w:rsid w:val="00E2226B"/>
    <w:rsid w:val="00E236FB"/>
    <w:rsid w:val="00E23EDD"/>
    <w:rsid w:val="00E32AE8"/>
    <w:rsid w:val="00E3611A"/>
    <w:rsid w:val="00E36559"/>
    <w:rsid w:val="00E36918"/>
    <w:rsid w:val="00E37DA1"/>
    <w:rsid w:val="00E46FB3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16F4"/>
    <w:rsid w:val="00EB47BE"/>
    <w:rsid w:val="00EC19EE"/>
    <w:rsid w:val="00EC4CF1"/>
    <w:rsid w:val="00ED24E9"/>
    <w:rsid w:val="00EE3A22"/>
    <w:rsid w:val="00EF1D86"/>
    <w:rsid w:val="00EF1F79"/>
    <w:rsid w:val="00F0077E"/>
    <w:rsid w:val="00F11A9C"/>
    <w:rsid w:val="00F12FFD"/>
    <w:rsid w:val="00F14113"/>
    <w:rsid w:val="00F1559A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64E4"/>
    <w:rsid w:val="00F82C12"/>
    <w:rsid w:val="00F831CA"/>
    <w:rsid w:val="00F907E2"/>
    <w:rsid w:val="00F94C17"/>
    <w:rsid w:val="00FA3172"/>
    <w:rsid w:val="00FB10B3"/>
    <w:rsid w:val="00FB68F9"/>
    <w:rsid w:val="00FC034D"/>
    <w:rsid w:val="00FC06A4"/>
    <w:rsid w:val="00FC68EF"/>
    <w:rsid w:val="00FC787F"/>
    <w:rsid w:val="00FD244F"/>
    <w:rsid w:val="00FE65D0"/>
    <w:rsid w:val="00FF7703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4B"/>
    <w:pPr>
      <w:widowControl w:val="0"/>
      <w:jc w:val="both"/>
    </w:pPr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0D4B"/>
    <w:pPr>
      <w:keepNext/>
      <w:spacing w:line="348" w:lineRule="auto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0D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Normal"/>
    <w:uiPriority w:val="99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F41EA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D5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5BDD"/>
    <w:rPr>
      <w:rFonts w:ascii="Tahoma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4258A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258A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4258A9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0215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958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58F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5958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58F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161B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leGrid">
    <w:name w:val="Table Grid"/>
    <w:basedOn w:val="TableNormal"/>
    <w:uiPriority w:val="99"/>
    <w:rsid w:val="000648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DefaultParagraphFont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DefaultParagraphFont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DefaultParagraphFont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DefaultParagraphFont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</w:style>
  <w:style w:type="character" w:customStyle="1" w:styleId="CharStyle27">
    <w:name w:val="Char Style 27"/>
    <w:basedOn w:val="CharStyle25"/>
    <w:uiPriority w:val="99"/>
    <w:rsid w:val="00554645"/>
    <w:rPr>
      <w:i/>
      <w:iCs/>
    </w:rPr>
  </w:style>
  <w:style w:type="character" w:customStyle="1" w:styleId="CharStyle37">
    <w:name w:val="Char Style 37"/>
    <w:basedOn w:val="DefaultParagraphFont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/>
      <w:noProof/>
      <w:w w:val="100"/>
    </w:rPr>
  </w:style>
  <w:style w:type="character" w:customStyle="1" w:styleId="CharStyle40">
    <w:name w:val="Char Style 40"/>
    <w:basedOn w:val="DefaultParagraphFont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DefaultParagraphFont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i/>
      <w:iCs/>
      <w:sz w:val="26"/>
      <w:szCs w:val="26"/>
    </w:rPr>
  </w:style>
  <w:style w:type="character" w:customStyle="1" w:styleId="CharStyle44">
    <w:name w:val="Char Style 44"/>
    <w:basedOn w:val="CharStyle42"/>
    <w:uiPriority w:val="99"/>
    <w:rsid w:val="00554645"/>
    <w:rPr>
      <w:sz w:val="24"/>
      <w:szCs w:val="24"/>
    </w:rPr>
  </w:style>
  <w:style w:type="character" w:customStyle="1" w:styleId="CharStyle45">
    <w:name w:val="Char Style 45"/>
    <w:basedOn w:val="CharStyle25"/>
    <w:uiPriority w:val="99"/>
    <w:rsid w:val="00554645"/>
    <w:rPr>
      <w:sz w:val="20"/>
      <w:szCs w:val="20"/>
    </w:rPr>
  </w:style>
  <w:style w:type="character" w:customStyle="1" w:styleId="CharStyle47">
    <w:name w:val="Char Style 47"/>
    <w:basedOn w:val="DefaultParagraphFont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sz w:val="26"/>
      <w:szCs w:val="26"/>
    </w:rPr>
  </w:style>
  <w:style w:type="character" w:customStyle="1" w:styleId="CharStyle50">
    <w:name w:val="Char Style 50"/>
    <w:basedOn w:val="DefaultParagraphFont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/>
      <w:noProof/>
      <w:sz w:val="20"/>
      <w:szCs w:val="20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/>
      <w:smallCaps/>
      <w:lang w:val="en-US" w:eastAsia="en-US"/>
    </w:rPr>
  </w:style>
  <w:style w:type="character" w:customStyle="1" w:styleId="CharStyle54">
    <w:name w:val="Char Style 54"/>
    <w:basedOn w:val="DefaultParagraphFont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/>
      <w:noProof/>
      <w:sz w:val="20"/>
      <w:szCs w:val="20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/>
      <w:smallCaps/>
      <w:sz w:val="14"/>
      <w:szCs w:val="14"/>
      <w:lang w:val="en-US" w:eastAsia="en-US"/>
    </w:rPr>
  </w:style>
  <w:style w:type="character" w:customStyle="1" w:styleId="CharStyle58">
    <w:name w:val="Char Style 58"/>
    <w:basedOn w:val="DefaultParagraphFont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DefaultParagraphFont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sz w:val="26"/>
      <w:szCs w:val="26"/>
    </w:rPr>
  </w:style>
  <w:style w:type="character" w:customStyle="1" w:styleId="CharStyle62">
    <w:name w:val="Char Style 62"/>
    <w:basedOn w:val="CharStyle25"/>
    <w:uiPriority w:val="99"/>
    <w:rsid w:val="00554645"/>
    <w:rPr>
      <w:sz w:val="14"/>
      <w:szCs w:val="14"/>
    </w:rPr>
  </w:style>
  <w:style w:type="character" w:customStyle="1" w:styleId="CharStyle64">
    <w:name w:val="Char Style 64"/>
    <w:basedOn w:val="DefaultParagraphFont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Normal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="Calibri" w:eastAsia="Calibri" w:hAnsi="Calibri"/>
      <w:sz w:val="14"/>
      <w:szCs w:val="14"/>
      <w:lang w:eastAsia="en-US"/>
    </w:rPr>
  </w:style>
  <w:style w:type="paragraph" w:customStyle="1" w:styleId="Style17">
    <w:name w:val="Style 17"/>
    <w:basedOn w:val="Normal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Style19">
    <w:name w:val="Style 19"/>
    <w:basedOn w:val="Normal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="Calibri" w:eastAsia="Calibri" w:hAnsi="Calibri"/>
      <w:i/>
      <w:iCs/>
      <w:sz w:val="26"/>
      <w:szCs w:val="26"/>
      <w:lang w:eastAsia="en-US"/>
    </w:rPr>
  </w:style>
  <w:style w:type="paragraph" w:customStyle="1" w:styleId="Style24">
    <w:name w:val="Style 24"/>
    <w:basedOn w:val="Normal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="Calibri" w:eastAsia="Calibri" w:hAnsi="Calibri"/>
      <w:sz w:val="26"/>
      <w:szCs w:val="26"/>
      <w:lang w:eastAsia="en-US"/>
    </w:rPr>
  </w:style>
  <w:style w:type="paragraph" w:customStyle="1" w:styleId="Style36">
    <w:name w:val="Style 36"/>
    <w:basedOn w:val="Normal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="Calibri" w:eastAsia="Calibri" w:hAnsi="Calibr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Normal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="Calibri" w:eastAsia="Calibri" w:hAnsi="Calibri"/>
      <w:sz w:val="20"/>
      <w:lang w:eastAsia="en-US"/>
    </w:rPr>
  </w:style>
  <w:style w:type="paragraph" w:customStyle="1" w:styleId="Style41">
    <w:name w:val="Style 41"/>
    <w:basedOn w:val="Normal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Normal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="Calibri" w:eastAsia="Calibri" w:hAnsi="Calibri"/>
      <w:sz w:val="20"/>
      <w:lang w:eastAsia="en-US"/>
    </w:rPr>
  </w:style>
  <w:style w:type="paragraph" w:customStyle="1" w:styleId="Style49">
    <w:name w:val="Style 49"/>
    <w:basedOn w:val="Normal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="Calibri" w:eastAsia="Calibri" w:hAnsi="Calibri"/>
      <w:i/>
      <w:iCs/>
      <w:sz w:val="10"/>
      <w:szCs w:val="10"/>
      <w:lang w:eastAsia="en-US"/>
    </w:rPr>
  </w:style>
  <w:style w:type="paragraph" w:customStyle="1" w:styleId="Style53">
    <w:name w:val="Style 53"/>
    <w:basedOn w:val="Normal"/>
    <w:link w:val="CharStyle54"/>
    <w:uiPriority w:val="99"/>
    <w:rsid w:val="00554645"/>
    <w:pPr>
      <w:shd w:val="clear" w:color="auto" w:fill="FFFFFF"/>
      <w:spacing w:line="240" w:lineRule="atLeast"/>
    </w:pPr>
    <w:rPr>
      <w:rFonts w:ascii="Calibri" w:eastAsia="Calibri" w:hAnsi="Calibri"/>
      <w:sz w:val="14"/>
      <w:szCs w:val="14"/>
      <w:lang w:eastAsia="en-US"/>
    </w:rPr>
  </w:style>
  <w:style w:type="paragraph" w:customStyle="1" w:styleId="Style57">
    <w:name w:val="Style 57"/>
    <w:basedOn w:val="Normal"/>
    <w:link w:val="CharStyle58"/>
    <w:uiPriority w:val="99"/>
    <w:rsid w:val="00554645"/>
    <w:pPr>
      <w:shd w:val="clear" w:color="auto" w:fill="FFFFFF"/>
      <w:spacing w:line="240" w:lineRule="atLeast"/>
    </w:pPr>
    <w:rPr>
      <w:rFonts w:ascii="Calibri" w:eastAsia="Calibri" w:hAnsi="Calibri"/>
      <w:sz w:val="20"/>
      <w:lang w:eastAsia="en-US"/>
    </w:rPr>
  </w:style>
  <w:style w:type="paragraph" w:customStyle="1" w:styleId="Style59">
    <w:name w:val="Style 59"/>
    <w:basedOn w:val="Normal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="Calibri" w:eastAsia="Calibri" w:hAnsi="Calibri"/>
      <w:sz w:val="14"/>
      <w:szCs w:val="14"/>
      <w:lang w:eastAsia="en-US"/>
    </w:rPr>
  </w:style>
  <w:style w:type="paragraph" w:customStyle="1" w:styleId="Style63">
    <w:name w:val="Style 63"/>
    <w:basedOn w:val="Normal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="Calibri" w:eastAsia="Calibri" w:hAnsi="Calibri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1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6C8423D8AAEDE79FCD191E1DB446B2FE624ED678BD01EFDBB3EB52A23F69CF8983CEEC5Q9R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86C8423D8AAEDE79FCD191E1DB446B2FE624ED678BD01EFDBB3EB52A23F69CF8983CEEC5Q9R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228</TotalTime>
  <Pages>8</Pages>
  <Words>2385</Words>
  <Characters>13597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Октябрьский сельсовет Октябрьского района Оренбургской области  </dc:title>
  <dc:subject/>
  <dc:creator>ЕРЁМИНА ОЛЬГА МИХАЙЛОВНА</dc:creator>
  <cp:keywords/>
  <dc:description/>
  <cp:lastModifiedBy>007</cp:lastModifiedBy>
  <cp:revision>3</cp:revision>
  <cp:lastPrinted>2017-12-27T17:06:00Z</cp:lastPrinted>
  <dcterms:created xsi:type="dcterms:W3CDTF">2020-05-18T05:16:00Z</dcterms:created>
  <dcterms:modified xsi:type="dcterms:W3CDTF">2020-05-18T10:42:00Z</dcterms:modified>
</cp:coreProperties>
</file>