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7F" w:rsidRPr="0055639C" w:rsidRDefault="00350D7F" w:rsidP="00A703D4">
      <w:pPr>
        <w:jc w:val="both"/>
        <w:rPr>
          <w:rFonts w:ascii="Times New Roman" w:hAnsi="Times New Roman"/>
          <w:spacing w:val="-2"/>
          <w:sz w:val="28"/>
          <w:szCs w:val="28"/>
        </w:rPr>
      </w:pPr>
      <w:r w:rsidRPr="00A703D4">
        <w:rPr>
          <w:rFonts w:ascii="Times New Roman" w:hAnsi="Times New Roman"/>
          <w:spacing w:val="-2"/>
          <w:sz w:val="24"/>
          <w:szCs w:val="24"/>
        </w:rPr>
        <w:tab/>
      </w:r>
    </w:p>
    <w:p w:rsidR="00350D7F" w:rsidRPr="0055639C" w:rsidRDefault="00350D7F" w:rsidP="00A703D4">
      <w:pPr>
        <w:jc w:val="both"/>
        <w:rPr>
          <w:rFonts w:ascii="Times New Roman" w:hAnsi="Times New Roman"/>
          <w:b/>
          <w:sz w:val="28"/>
          <w:szCs w:val="28"/>
        </w:rPr>
      </w:pPr>
      <w:r w:rsidRPr="0055639C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5639C">
        <w:rPr>
          <w:rFonts w:ascii="Times New Roman" w:hAnsi="Times New Roman"/>
          <w:b/>
          <w:sz w:val="28"/>
          <w:szCs w:val="28"/>
        </w:rPr>
        <w:t>Оценка эффективности реализации</w:t>
      </w:r>
    </w:p>
    <w:p w:rsidR="00350D7F" w:rsidRPr="0055639C" w:rsidRDefault="00350D7F" w:rsidP="00A703D4">
      <w:pPr>
        <w:jc w:val="both"/>
        <w:rPr>
          <w:rFonts w:ascii="Times New Roman" w:hAnsi="Times New Roman"/>
          <w:b/>
          <w:sz w:val="28"/>
          <w:szCs w:val="28"/>
        </w:rPr>
      </w:pPr>
      <w:r w:rsidRPr="0055639C">
        <w:rPr>
          <w:rFonts w:ascii="Times New Roman" w:hAnsi="Times New Roman"/>
          <w:b/>
          <w:sz w:val="28"/>
          <w:szCs w:val="28"/>
        </w:rPr>
        <w:t xml:space="preserve"> муници</w:t>
      </w:r>
      <w:r>
        <w:rPr>
          <w:rFonts w:ascii="Times New Roman" w:hAnsi="Times New Roman"/>
          <w:b/>
          <w:sz w:val="28"/>
          <w:szCs w:val="28"/>
        </w:rPr>
        <w:t xml:space="preserve">пальной программы «Энергосбережение и повышение энергоэффективности на территории </w:t>
      </w:r>
      <w:r w:rsidRPr="0055639C">
        <w:rPr>
          <w:rFonts w:ascii="Times New Roman" w:hAnsi="Times New Roman"/>
          <w:b/>
          <w:sz w:val="28"/>
          <w:szCs w:val="28"/>
        </w:rPr>
        <w:t>муниципального образовани</w:t>
      </w:r>
      <w:r>
        <w:rPr>
          <w:rFonts w:ascii="Times New Roman" w:hAnsi="Times New Roman"/>
          <w:b/>
          <w:sz w:val="28"/>
          <w:szCs w:val="28"/>
        </w:rPr>
        <w:t>я Октябрьский сельсовет» за 2021</w:t>
      </w:r>
      <w:r w:rsidRPr="0055639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50D7F" w:rsidRPr="0055639C" w:rsidRDefault="00350D7F" w:rsidP="00A703D4">
      <w:pPr>
        <w:jc w:val="both"/>
        <w:rPr>
          <w:rFonts w:ascii="Times New Roman" w:hAnsi="Times New Roman"/>
          <w:sz w:val="28"/>
          <w:szCs w:val="28"/>
        </w:rPr>
      </w:pPr>
      <w:r w:rsidRPr="0055639C">
        <w:rPr>
          <w:rFonts w:ascii="Times New Roman" w:hAnsi="Times New Roman"/>
          <w:sz w:val="28"/>
          <w:szCs w:val="28"/>
        </w:rPr>
        <w:t>Эффективность реализации Программы и использования выделенных на нее бюджетных средств обеспечивается за счет:</w:t>
      </w:r>
    </w:p>
    <w:p w:rsidR="00350D7F" w:rsidRPr="0055639C" w:rsidRDefault="00350D7F" w:rsidP="00A703D4">
      <w:pPr>
        <w:jc w:val="both"/>
        <w:rPr>
          <w:rFonts w:ascii="Times New Roman" w:hAnsi="Times New Roman"/>
          <w:sz w:val="28"/>
          <w:szCs w:val="28"/>
        </w:rPr>
      </w:pPr>
      <w:r w:rsidRPr="0055639C">
        <w:rPr>
          <w:rFonts w:ascii="Times New Roman" w:hAnsi="Times New Roman"/>
          <w:sz w:val="28"/>
          <w:szCs w:val="28"/>
        </w:rPr>
        <w:t>- исключения возможности нецелевого использования бюджетных средств;</w:t>
      </w:r>
    </w:p>
    <w:p w:rsidR="00350D7F" w:rsidRPr="0055639C" w:rsidRDefault="00350D7F" w:rsidP="00A703D4">
      <w:pPr>
        <w:jc w:val="both"/>
        <w:rPr>
          <w:rFonts w:ascii="Times New Roman" w:hAnsi="Times New Roman"/>
          <w:sz w:val="28"/>
          <w:szCs w:val="28"/>
        </w:rPr>
      </w:pPr>
      <w:r w:rsidRPr="0055639C">
        <w:rPr>
          <w:rFonts w:ascii="Times New Roman" w:hAnsi="Times New Roman"/>
          <w:sz w:val="28"/>
          <w:szCs w:val="28"/>
        </w:rPr>
        <w:t>- прозрачности использования бюджетных средств и муниципального имущества;</w:t>
      </w:r>
    </w:p>
    <w:p w:rsidR="00350D7F" w:rsidRPr="0055639C" w:rsidRDefault="00350D7F" w:rsidP="00A703D4">
      <w:pPr>
        <w:jc w:val="both"/>
        <w:rPr>
          <w:rFonts w:ascii="Times New Roman" w:hAnsi="Times New Roman"/>
          <w:sz w:val="28"/>
          <w:szCs w:val="28"/>
        </w:rPr>
      </w:pPr>
      <w:r w:rsidRPr="0055639C"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производится путем сравнения фактически достигнутых показателей за соответствующий год </w:t>
      </w:r>
      <w:r w:rsidRPr="0055639C">
        <w:rPr>
          <w:rFonts w:ascii="Times New Roman" w:hAnsi="Times New Roman"/>
          <w:sz w:val="28"/>
          <w:szCs w:val="28"/>
        </w:rPr>
        <w:br/>
        <w:t>с утвержденными на год значениями показателей.</w:t>
      </w:r>
    </w:p>
    <w:p w:rsidR="00350D7F" w:rsidRPr="0055639C" w:rsidRDefault="00350D7F" w:rsidP="00A703D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5639C">
        <w:rPr>
          <w:rFonts w:ascii="Times New Roman" w:hAnsi="Times New Roman"/>
          <w:color w:val="000000"/>
          <w:sz w:val="28"/>
          <w:szCs w:val="28"/>
        </w:rPr>
        <w:t>Эффективность (</w:t>
      </w:r>
      <w:r w:rsidRPr="0055639C">
        <w:rPr>
          <w:rFonts w:ascii="Times New Roman" w:hAnsi="Times New Roman"/>
          <w:sz w:val="28"/>
          <w:szCs w:val="28"/>
        </w:rPr>
        <w:t xml:space="preserve">Э) реализации </w:t>
      </w:r>
      <w:r w:rsidRPr="0055639C">
        <w:rPr>
          <w:rFonts w:ascii="Times New Roman" w:hAnsi="Times New Roman"/>
          <w:color w:val="000000"/>
          <w:sz w:val="28"/>
          <w:szCs w:val="28"/>
        </w:rPr>
        <w:t xml:space="preserve">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350D7F" w:rsidRPr="0055639C" w:rsidRDefault="00350D7F" w:rsidP="00A703D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1E0"/>
      </w:tblPr>
      <w:tblGrid>
        <w:gridCol w:w="4608"/>
        <w:gridCol w:w="2304"/>
      </w:tblGrid>
      <w:tr w:rsidR="00350D7F" w:rsidRPr="0055639C" w:rsidTr="001905A6">
        <w:tc>
          <w:tcPr>
            <w:tcW w:w="4608" w:type="dxa"/>
            <w:tcBorders>
              <w:bottom w:val="single" w:sz="4" w:space="0" w:color="auto"/>
            </w:tcBorders>
          </w:tcPr>
          <w:p w:rsidR="00350D7F" w:rsidRPr="0055639C" w:rsidRDefault="00350D7F" w:rsidP="001905A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39C">
              <w:rPr>
                <w:rFonts w:ascii="Times New Roman" w:hAnsi="Times New Roman"/>
                <w:color w:val="000000"/>
                <w:sz w:val="28"/>
                <w:szCs w:val="28"/>
              </w:rPr>
              <w:t>фактическое использование средств</w:t>
            </w:r>
          </w:p>
        </w:tc>
        <w:tc>
          <w:tcPr>
            <w:tcW w:w="2304" w:type="dxa"/>
            <w:vMerge w:val="restart"/>
            <w:vAlign w:val="center"/>
          </w:tcPr>
          <w:p w:rsidR="00350D7F" w:rsidRPr="0055639C" w:rsidRDefault="00350D7F" w:rsidP="001905A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39C">
              <w:rPr>
                <w:rFonts w:ascii="Times New Roman" w:hAnsi="Times New Roman"/>
                <w:color w:val="000000"/>
                <w:sz w:val="28"/>
                <w:szCs w:val="28"/>
              </w:rPr>
              <w:t>х 100 %.</w:t>
            </w:r>
          </w:p>
        </w:tc>
      </w:tr>
      <w:tr w:rsidR="00350D7F" w:rsidRPr="0055639C" w:rsidTr="001905A6">
        <w:tc>
          <w:tcPr>
            <w:tcW w:w="4608" w:type="dxa"/>
            <w:tcBorders>
              <w:top w:val="single" w:sz="4" w:space="0" w:color="auto"/>
            </w:tcBorders>
          </w:tcPr>
          <w:p w:rsidR="00350D7F" w:rsidRPr="0055639C" w:rsidRDefault="00350D7F" w:rsidP="001905A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39C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утвержденный план</w:t>
            </w:r>
          </w:p>
        </w:tc>
        <w:tc>
          <w:tcPr>
            <w:tcW w:w="2304" w:type="dxa"/>
            <w:vMerge/>
          </w:tcPr>
          <w:p w:rsidR="00350D7F" w:rsidRPr="0055639C" w:rsidRDefault="00350D7F" w:rsidP="001905A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50D7F" w:rsidRPr="0055639C" w:rsidRDefault="00350D7F" w:rsidP="00A703D4">
      <w:pPr>
        <w:jc w:val="both"/>
        <w:rPr>
          <w:rFonts w:ascii="Times New Roman" w:hAnsi="Times New Roman"/>
          <w:sz w:val="28"/>
          <w:szCs w:val="28"/>
        </w:rPr>
      </w:pPr>
    </w:p>
    <w:p w:rsidR="00350D7F" w:rsidRPr="0055639C" w:rsidRDefault="00350D7F" w:rsidP="00A703D4">
      <w:pPr>
        <w:jc w:val="both"/>
        <w:rPr>
          <w:rFonts w:ascii="Times New Roman" w:hAnsi="Times New Roman"/>
          <w:sz w:val="28"/>
          <w:szCs w:val="28"/>
        </w:rPr>
      </w:pPr>
      <w:r w:rsidRPr="0055639C">
        <w:rPr>
          <w:rFonts w:ascii="Times New Roman" w:hAnsi="Times New Roman"/>
          <w:sz w:val="28"/>
          <w:szCs w:val="28"/>
        </w:rPr>
        <w:t>Э =</w:t>
      </w:r>
    </w:p>
    <w:p w:rsidR="00350D7F" w:rsidRPr="0055639C" w:rsidRDefault="00350D7F" w:rsidP="00A703D4">
      <w:pPr>
        <w:rPr>
          <w:rFonts w:ascii="Times New Roman" w:hAnsi="Times New Roman"/>
          <w:sz w:val="28"/>
          <w:szCs w:val="28"/>
        </w:rPr>
      </w:pPr>
    </w:p>
    <w:p w:rsidR="00350D7F" w:rsidRPr="0055639C" w:rsidRDefault="00350D7F" w:rsidP="00A703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 =   1 543 380,82 руб./ 1 586 450 руб. х 100% = 97</w:t>
      </w:r>
      <w:r w:rsidRPr="0055639C">
        <w:rPr>
          <w:rFonts w:ascii="Times New Roman" w:hAnsi="Times New Roman"/>
          <w:sz w:val="28"/>
          <w:szCs w:val="28"/>
        </w:rPr>
        <w:t xml:space="preserve"> %</w:t>
      </w:r>
    </w:p>
    <w:p w:rsidR="00350D7F" w:rsidRPr="0055639C" w:rsidRDefault="00350D7F" w:rsidP="009A0CEF">
      <w:pPr>
        <w:rPr>
          <w:rFonts w:ascii="Times New Roman" w:hAnsi="Times New Roman"/>
          <w:sz w:val="28"/>
          <w:szCs w:val="28"/>
        </w:rPr>
      </w:pPr>
    </w:p>
    <w:p w:rsidR="00350D7F" w:rsidRPr="0055639C" w:rsidRDefault="00350D7F" w:rsidP="009A0CEF">
      <w:pPr>
        <w:rPr>
          <w:rFonts w:ascii="Times New Roman" w:hAnsi="Times New Roman"/>
          <w:sz w:val="28"/>
          <w:szCs w:val="28"/>
        </w:rPr>
      </w:pPr>
    </w:p>
    <w:p w:rsidR="00350D7F" w:rsidRPr="0055639C" w:rsidRDefault="00350D7F" w:rsidP="009A0CEF">
      <w:pPr>
        <w:rPr>
          <w:rFonts w:ascii="Times New Roman" w:hAnsi="Times New Roman"/>
          <w:sz w:val="28"/>
          <w:szCs w:val="28"/>
        </w:rPr>
      </w:pPr>
      <w:r w:rsidRPr="0055639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50D7F" w:rsidRPr="0055639C" w:rsidRDefault="00350D7F" w:rsidP="009A0CEF">
      <w:pPr>
        <w:rPr>
          <w:rFonts w:ascii="Times New Roman" w:hAnsi="Times New Roman"/>
          <w:sz w:val="28"/>
          <w:szCs w:val="28"/>
        </w:rPr>
        <w:sectPr w:rsidR="00350D7F" w:rsidRPr="0055639C" w:rsidSect="00460A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5639C">
        <w:rPr>
          <w:rFonts w:ascii="Times New Roman" w:hAnsi="Times New Roman"/>
          <w:sz w:val="28"/>
          <w:szCs w:val="28"/>
        </w:rPr>
        <w:t>Октябрьский сельсовет                                                А.П. Буянкин</w:t>
      </w:r>
    </w:p>
    <w:p w:rsidR="00350D7F" w:rsidRPr="00A703D4" w:rsidRDefault="00350D7F" w:rsidP="00FA6097">
      <w:pPr>
        <w:spacing w:before="100" w:beforeAutospacing="1" w:after="100" w:afterAutospacing="1" w:line="240" w:lineRule="auto"/>
        <w:ind w:firstLine="540"/>
        <w:rPr>
          <w:rFonts w:ascii="Times New Roman" w:hAnsi="Times New Roman"/>
          <w:color w:val="333333"/>
          <w:sz w:val="24"/>
          <w:szCs w:val="24"/>
          <w:lang w:eastAsia="ru-RU"/>
        </w:rPr>
      </w:pPr>
    </w:p>
    <w:sectPr w:rsidR="00350D7F" w:rsidRPr="00A703D4" w:rsidSect="00711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25A"/>
    <w:multiLevelType w:val="hybridMultilevel"/>
    <w:tmpl w:val="4BB0252C"/>
    <w:lvl w:ilvl="0" w:tplc="CB561ECE">
      <w:start w:val="2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097"/>
    <w:rsid w:val="00096E7B"/>
    <w:rsid w:val="000978A3"/>
    <w:rsid w:val="000D482A"/>
    <w:rsid w:val="000D4A4D"/>
    <w:rsid w:val="000E71E4"/>
    <w:rsid w:val="000F69C8"/>
    <w:rsid w:val="00101B83"/>
    <w:rsid w:val="00103D06"/>
    <w:rsid w:val="001041FC"/>
    <w:rsid w:val="00125E84"/>
    <w:rsid w:val="001275CC"/>
    <w:rsid w:val="0013533F"/>
    <w:rsid w:val="00145639"/>
    <w:rsid w:val="0014732C"/>
    <w:rsid w:val="0015760E"/>
    <w:rsid w:val="001749AB"/>
    <w:rsid w:val="001905A6"/>
    <w:rsid w:val="001B0AA9"/>
    <w:rsid w:val="001B1F52"/>
    <w:rsid w:val="001B3C6A"/>
    <w:rsid w:val="001D6843"/>
    <w:rsid w:val="001F34BF"/>
    <w:rsid w:val="001F35C5"/>
    <w:rsid w:val="0020438F"/>
    <w:rsid w:val="00211E50"/>
    <w:rsid w:val="00215654"/>
    <w:rsid w:val="002575A6"/>
    <w:rsid w:val="00257963"/>
    <w:rsid w:val="002731FA"/>
    <w:rsid w:val="002748FA"/>
    <w:rsid w:val="00286D87"/>
    <w:rsid w:val="00287B78"/>
    <w:rsid w:val="002B4C7B"/>
    <w:rsid w:val="002F58B2"/>
    <w:rsid w:val="0031703B"/>
    <w:rsid w:val="003213D2"/>
    <w:rsid w:val="00335100"/>
    <w:rsid w:val="00335D6B"/>
    <w:rsid w:val="00336BE7"/>
    <w:rsid w:val="003419D8"/>
    <w:rsid w:val="00350D7F"/>
    <w:rsid w:val="003B0127"/>
    <w:rsid w:val="003B3FA1"/>
    <w:rsid w:val="003C379C"/>
    <w:rsid w:val="003C5C06"/>
    <w:rsid w:val="003D0214"/>
    <w:rsid w:val="003E0B75"/>
    <w:rsid w:val="004129F4"/>
    <w:rsid w:val="0042032F"/>
    <w:rsid w:val="0043508E"/>
    <w:rsid w:val="00460A24"/>
    <w:rsid w:val="00460B07"/>
    <w:rsid w:val="0047017B"/>
    <w:rsid w:val="00486C3A"/>
    <w:rsid w:val="0049325F"/>
    <w:rsid w:val="004966DC"/>
    <w:rsid w:val="004C1AFE"/>
    <w:rsid w:val="004D38EB"/>
    <w:rsid w:val="004D4922"/>
    <w:rsid w:val="004E69D7"/>
    <w:rsid w:val="004F2309"/>
    <w:rsid w:val="00523C01"/>
    <w:rsid w:val="00531508"/>
    <w:rsid w:val="005329AA"/>
    <w:rsid w:val="00534D67"/>
    <w:rsid w:val="0055639C"/>
    <w:rsid w:val="00560B6F"/>
    <w:rsid w:val="00565D14"/>
    <w:rsid w:val="00572BCE"/>
    <w:rsid w:val="00576660"/>
    <w:rsid w:val="005B6BC5"/>
    <w:rsid w:val="005C318D"/>
    <w:rsid w:val="005C4816"/>
    <w:rsid w:val="005D0573"/>
    <w:rsid w:val="005D6D0F"/>
    <w:rsid w:val="005E3C38"/>
    <w:rsid w:val="00643A1A"/>
    <w:rsid w:val="00676EDD"/>
    <w:rsid w:val="00685480"/>
    <w:rsid w:val="006B41A0"/>
    <w:rsid w:val="007012D6"/>
    <w:rsid w:val="007105DF"/>
    <w:rsid w:val="0071119B"/>
    <w:rsid w:val="00722037"/>
    <w:rsid w:val="00725D50"/>
    <w:rsid w:val="007369B6"/>
    <w:rsid w:val="007434A7"/>
    <w:rsid w:val="00790EA5"/>
    <w:rsid w:val="007D1566"/>
    <w:rsid w:val="007F08E1"/>
    <w:rsid w:val="007F7FDB"/>
    <w:rsid w:val="008056EE"/>
    <w:rsid w:val="00830833"/>
    <w:rsid w:val="0088221A"/>
    <w:rsid w:val="00897978"/>
    <w:rsid w:val="008A4529"/>
    <w:rsid w:val="008B2F51"/>
    <w:rsid w:val="008C087D"/>
    <w:rsid w:val="00931452"/>
    <w:rsid w:val="00931534"/>
    <w:rsid w:val="00933A4E"/>
    <w:rsid w:val="00944868"/>
    <w:rsid w:val="00950F14"/>
    <w:rsid w:val="00973C53"/>
    <w:rsid w:val="00974DE4"/>
    <w:rsid w:val="00974FEE"/>
    <w:rsid w:val="00992172"/>
    <w:rsid w:val="00992205"/>
    <w:rsid w:val="009A0CEF"/>
    <w:rsid w:val="009A4C8E"/>
    <w:rsid w:val="009B2859"/>
    <w:rsid w:val="009C0B27"/>
    <w:rsid w:val="009C576D"/>
    <w:rsid w:val="009C6210"/>
    <w:rsid w:val="009C7253"/>
    <w:rsid w:val="009F73F1"/>
    <w:rsid w:val="00A04240"/>
    <w:rsid w:val="00A2553E"/>
    <w:rsid w:val="00A361E3"/>
    <w:rsid w:val="00A703D4"/>
    <w:rsid w:val="00A73D86"/>
    <w:rsid w:val="00AA662A"/>
    <w:rsid w:val="00AA7F47"/>
    <w:rsid w:val="00AB24EF"/>
    <w:rsid w:val="00AF3341"/>
    <w:rsid w:val="00B033B4"/>
    <w:rsid w:val="00B407BD"/>
    <w:rsid w:val="00B41892"/>
    <w:rsid w:val="00B523FB"/>
    <w:rsid w:val="00B547F2"/>
    <w:rsid w:val="00B66833"/>
    <w:rsid w:val="00B87424"/>
    <w:rsid w:val="00B958B3"/>
    <w:rsid w:val="00BA2467"/>
    <w:rsid w:val="00BB2525"/>
    <w:rsid w:val="00C00ADA"/>
    <w:rsid w:val="00C01C1E"/>
    <w:rsid w:val="00C05FAE"/>
    <w:rsid w:val="00C46557"/>
    <w:rsid w:val="00C606DC"/>
    <w:rsid w:val="00C675F9"/>
    <w:rsid w:val="00CA501E"/>
    <w:rsid w:val="00CB6DD4"/>
    <w:rsid w:val="00CC3D01"/>
    <w:rsid w:val="00CC57B0"/>
    <w:rsid w:val="00D04D05"/>
    <w:rsid w:val="00D110E3"/>
    <w:rsid w:val="00D35117"/>
    <w:rsid w:val="00D83F3D"/>
    <w:rsid w:val="00DA25B1"/>
    <w:rsid w:val="00DA49EC"/>
    <w:rsid w:val="00DA795E"/>
    <w:rsid w:val="00DB759A"/>
    <w:rsid w:val="00DC16E2"/>
    <w:rsid w:val="00DF67D9"/>
    <w:rsid w:val="00E040FB"/>
    <w:rsid w:val="00E1609F"/>
    <w:rsid w:val="00E806E8"/>
    <w:rsid w:val="00E974F2"/>
    <w:rsid w:val="00E97703"/>
    <w:rsid w:val="00EF28B0"/>
    <w:rsid w:val="00F124EA"/>
    <w:rsid w:val="00F2757A"/>
    <w:rsid w:val="00F3031A"/>
    <w:rsid w:val="00F5102A"/>
    <w:rsid w:val="00F54E84"/>
    <w:rsid w:val="00F64C72"/>
    <w:rsid w:val="00F70959"/>
    <w:rsid w:val="00F71D1B"/>
    <w:rsid w:val="00FA55E6"/>
    <w:rsid w:val="00FA6097"/>
    <w:rsid w:val="00FB4031"/>
    <w:rsid w:val="00FE0D40"/>
    <w:rsid w:val="00FE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19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A6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609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Spacing">
    <w:name w:val="No Spacing"/>
    <w:link w:val="NoSpacingChar"/>
    <w:uiPriority w:val="99"/>
    <w:qFormat/>
    <w:rsid w:val="009F73F1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F73F1"/>
    <w:rPr>
      <w:rFonts w:ascii="Times New Roman" w:hAnsi="Times New Roman" w:cs="Times New Roman"/>
      <w:sz w:val="24"/>
      <w:szCs w:val="24"/>
      <w:lang w:val="ru-RU" w:eastAsia="ru-RU" w:bidi="ar-SA"/>
    </w:rPr>
  </w:style>
  <w:style w:type="table" w:styleId="TableGrid">
    <w:name w:val="Table Grid"/>
    <w:basedOn w:val="TableNormal"/>
    <w:uiPriority w:val="99"/>
    <w:rsid w:val="005D6D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F67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3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0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15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523</TotalTime>
  <Pages>2</Pages>
  <Words>158</Words>
  <Characters>904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SS01</cp:lastModifiedBy>
  <cp:revision>48</cp:revision>
  <cp:lastPrinted>2022-03-11T10:28:00Z</cp:lastPrinted>
  <dcterms:created xsi:type="dcterms:W3CDTF">2014-11-09T11:50:00Z</dcterms:created>
  <dcterms:modified xsi:type="dcterms:W3CDTF">2022-03-17T12:11:00Z</dcterms:modified>
</cp:coreProperties>
</file>