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F" w:rsidRPr="0055639C" w:rsidRDefault="0041574F" w:rsidP="00A703D4">
      <w:pPr>
        <w:jc w:val="both"/>
        <w:rPr>
          <w:rFonts w:ascii="Times New Roman" w:hAnsi="Times New Roman"/>
          <w:spacing w:val="-2"/>
          <w:sz w:val="28"/>
          <w:szCs w:val="28"/>
        </w:rPr>
      </w:pPr>
      <w:r w:rsidRPr="00A703D4">
        <w:rPr>
          <w:rFonts w:ascii="Times New Roman" w:hAnsi="Times New Roman"/>
          <w:spacing w:val="-2"/>
          <w:sz w:val="24"/>
          <w:szCs w:val="24"/>
        </w:rPr>
        <w:tab/>
      </w:r>
    </w:p>
    <w:p w:rsidR="0041574F" w:rsidRPr="0055639C" w:rsidRDefault="0041574F" w:rsidP="00A703D4">
      <w:pPr>
        <w:jc w:val="both"/>
        <w:rPr>
          <w:rFonts w:ascii="Times New Roman" w:hAnsi="Times New Roman"/>
          <w:b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5639C">
        <w:rPr>
          <w:rFonts w:ascii="Times New Roman" w:hAnsi="Times New Roman"/>
          <w:b/>
          <w:sz w:val="28"/>
          <w:szCs w:val="28"/>
        </w:rPr>
        <w:t>Оценка эффективности реализации</w:t>
      </w:r>
    </w:p>
    <w:p w:rsidR="0041574F" w:rsidRPr="0055639C" w:rsidRDefault="0041574F" w:rsidP="00A703D4">
      <w:pPr>
        <w:jc w:val="both"/>
        <w:rPr>
          <w:rFonts w:ascii="Times New Roman" w:hAnsi="Times New Roman"/>
          <w:b/>
          <w:sz w:val="28"/>
          <w:szCs w:val="28"/>
        </w:rPr>
      </w:pPr>
      <w:r w:rsidRPr="0055639C">
        <w:rPr>
          <w:rFonts w:ascii="Times New Roman" w:hAnsi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/>
          <w:b/>
          <w:sz w:val="28"/>
          <w:szCs w:val="28"/>
        </w:rPr>
        <w:t>пальной программы «Развитие и модернизация коммунальной инфраструктуры</w:t>
      </w:r>
      <w:r w:rsidRPr="0055639C">
        <w:rPr>
          <w:rFonts w:ascii="Times New Roman" w:hAnsi="Times New Roman"/>
          <w:b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Октябрьский сельсовет» за 2021</w:t>
      </w:r>
      <w:r w:rsidRPr="005563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- прозрачности использования бюджетных средств и муниципального имущества;</w:t>
      </w: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 w:rsidRPr="0055639C">
        <w:rPr>
          <w:rFonts w:ascii="Times New Roman" w:hAnsi="Times New Roman"/>
          <w:sz w:val="28"/>
          <w:szCs w:val="28"/>
        </w:rPr>
        <w:br/>
        <w:t>с утвержденными на год значениями показателей.</w:t>
      </w:r>
    </w:p>
    <w:p w:rsidR="0041574F" w:rsidRPr="0055639C" w:rsidRDefault="0041574F" w:rsidP="00A703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5639C">
        <w:rPr>
          <w:rFonts w:ascii="Times New Roman" w:hAnsi="Times New Roman"/>
          <w:color w:val="000000"/>
          <w:sz w:val="28"/>
          <w:szCs w:val="28"/>
        </w:rPr>
        <w:t>Эффективность (</w:t>
      </w:r>
      <w:r w:rsidRPr="0055639C">
        <w:rPr>
          <w:rFonts w:ascii="Times New Roman" w:hAnsi="Times New Roman"/>
          <w:sz w:val="28"/>
          <w:szCs w:val="28"/>
        </w:rPr>
        <w:t xml:space="preserve">Э) реализации </w:t>
      </w:r>
      <w:r w:rsidRPr="0055639C">
        <w:rPr>
          <w:rFonts w:ascii="Times New Roman" w:hAnsi="Times New Roman"/>
          <w:color w:val="000000"/>
          <w:sz w:val="28"/>
          <w:szCs w:val="28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1574F" w:rsidRPr="0055639C" w:rsidRDefault="0041574F" w:rsidP="00A703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41574F" w:rsidRPr="0055639C" w:rsidTr="001905A6">
        <w:tc>
          <w:tcPr>
            <w:tcW w:w="4608" w:type="dxa"/>
            <w:tcBorders>
              <w:bottom w:val="single" w:sz="4" w:space="0" w:color="auto"/>
            </w:tcBorders>
          </w:tcPr>
          <w:p w:rsidR="0041574F" w:rsidRPr="0055639C" w:rsidRDefault="0041574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41574F" w:rsidRPr="0055639C" w:rsidRDefault="0041574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х 100 %.</w:t>
            </w:r>
          </w:p>
        </w:tc>
      </w:tr>
      <w:tr w:rsidR="0041574F" w:rsidRPr="0055639C" w:rsidTr="001905A6">
        <w:tc>
          <w:tcPr>
            <w:tcW w:w="4608" w:type="dxa"/>
            <w:tcBorders>
              <w:top w:val="single" w:sz="4" w:space="0" w:color="auto"/>
            </w:tcBorders>
          </w:tcPr>
          <w:p w:rsidR="0041574F" w:rsidRPr="0055639C" w:rsidRDefault="0041574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39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 план</w:t>
            </w:r>
          </w:p>
        </w:tc>
        <w:tc>
          <w:tcPr>
            <w:tcW w:w="2304" w:type="dxa"/>
            <w:vMerge/>
          </w:tcPr>
          <w:p w:rsidR="0041574F" w:rsidRPr="0055639C" w:rsidRDefault="0041574F" w:rsidP="001905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Э =</w:t>
      </w:r>
    </w:p>
    <w:p w:rsidR="0041574F" w:rsidRPr="0055639C" w:rsidRDefault="0041574F" w:rsidP="00A703D4">
      <w:pPr>
        <w:rPr>
          <w:rFonts w:ascii="Times New Roman" w:hAnsi="Times New Roman"/>
          <w:sz w:val="28"/>
          <w:szCs w:val="28"/>
        </w:rPr>
      </w:pPr>
    </w:p>
    <w:p w:rsidR="0041574F" w:rsidRPr="0055639C" w:rsidRDefault="0041574F" w:rsidP="00A703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 =   7 496 619,07 руб./ 7 496 929,9 руб. х 100% = 99,9</w:t>
      </w:r>
      <w:r w:rsidRPr="0055639C">
        <w:rPr>
          <w:rFonts w:ascii="Times New Roman" w:hAnsi="Times New Roman"/>
          <w:sz w:val="28"/>
          <w:szCs w:val="28"/>
        </w:rPr>
        <w:t xml:space="preserve"> %</w:t>
      </w:r>
    </w:p>
    <w:p w:rsidR="0041574F" w:rsidRPr="0055639C" w:rsidRDefault="0041574F" w:rsidP="009A0CEF">
      <w:pPr>
        <w:rPr>
          <w:rFonts w:ascii="Times New Roman" w:hAnsi="Times New Roman"/>
          <w:sz w:val="28"/>
          <w:szCs w:val="28"/>
        </w:rPr>
      </w:pPr>
    </w:p>
    <w:p w:rsidR="0041574F" w:rsidRPr="0055639C" w:rsidRDefault="0041574F" w:rsidP="009A0CEF">
      <w:pPr>
        <w:rPr>
          <w:rFonts w:ascii="Times New Roman" w:hAnsi="Times New Roman"/>
          <w:sz w:val="28"/>
          <w:szCs w:val="28"/>
        </w:rPr>
      </w:pPr>
    </w:p>
    <w:p w:rsidR="0041574F" w:rsidRPr="0055639C" w:rsidRDefault="0041574F" w:rsidP="009A0CEF">
      <w:pPr>
        <w:rPr>
          <w:rFonts w:ascii="Times New Roman" w:hAnsi="Times New Roman"/>
          <w:sz w:val="28"/>
          <w:szCs w:val="28"/>
        </w:rPr>
      </w:pPr>
      <w:r w:rsidRPr="0055639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1574F" w:rsidRPr="0055639C" w:rsidRDefault="0041574F" w:rsidP="009A0CEF">
      <w:pPr>
        <w:rPr>
          <w:rFonts w:ascii="Times New Roman" w:hAnsi="Times New Roman"/>
          <w:sz w:val="28"/>
          <w:szCs w:val="28"/>
        </w:rPr>
        <w:sectPr w:rsidR="0041574F" w:rsidRPr="0055639C" w:rsidSect="00460A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639C">
        <w:rPr>
          <w:rFonts w:ascii="Times New Roman" w:hAnsi="Times New Roman"/>
          <w:sz w:val="28"/>
          <w:szCs w:val="28"/>
        </w:rPr>
        <w:t>Октябрьский сельсовет                                                А.П. Буянкин</w:t>
      </w:r>
    </w:p>
    <w:p w:rsidR="0041574F" w:rsidRPr="00A703D4" w:rsidRDefault="0041574F" w:rsidP="00FA6097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41574F" w:rsidRPr="00A703D4" w:rsidSect="0071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097"/>
    <w:rsid w:val="00096E7B"/>
    <w:rsid w:val="000D482A"/>
    <w:rsid w:val="000D4A4D"/>
    <w:rsid w:val="000E71E4"/>
    <w:rsid w:val="000F69C8"/>
    <w:rsid w:val="00101B83"/>
    <w:rsid w:val="00103D06"/>
    <w:rsid w:val="001041FC"/>
    <w:rsid w:val="00125E84"/>
    <w:rsid w:val="001275CC"/>
    <w:rsid w:val="0013533F"/>
    <w:rsid w:val="00145639"/>
    <w:rsid w:val="0014732C"/>
    <w:rsid w:val="0015760E"/>
    <w:rsid w:val="001749AB"/>
    <w:rsid w:val="001905A6"/>
    <w:rsid w:val="001B0AA9"/>
    <w:rsid w:val="001B1F52"/>
    <w:rsid w:val="001B3C6A"/>
    <w:rsid w:val="001D6843"/>
    <w:rsid w:val="001F34BF"/>
    <w:rsid w:val="001F35C5"/>
    <w:rsid w:val="0020438F"/>
    <w:rsid w:val="00211E50"/>
    <w:rsid w:val="00215654"/>
    <w:rsid w:val="002575A6"/>
    <w:rsid w:val="00257963"/>
    <w:rsid w:val="002731FA"/>
    <w:rsid w:val="002748FA"/>
    <w:rsid w:val="00286D87"/>
    <w:rsid w:val="00287B78"/>
    <w:rsid w:val="002F58B2"/>
    <w:rsid w:val="0031703B"/>
    <w:rsid w:val="003213D2"/>
    <w:rsid w:val="00335100"/>
    <w:rsid w:val="00335D6B"/>
    <w:rsid w:val="00336BE7"/>
    <w:rsid w:val="003B0127"/>
    <w:rsid w:val="003B3FA1"/>
    <w:rsid w:val="003C379C"/>
    <w:rsid w:val="003C5C06"/>
    <w:rsid w:val="003D0214"/>
    <w:rsid w:val="003E0B75"/>
    <w:rsid w:val="004129F4"/>
    <w:rsid w:val="0041574F"/>
    <w:rsid w:val="0042032F"/>
    <w:rsid w:val="0043508E"/>
    <w:rsid w:val="00460A24"/>
    <w:rsid w:val="00460B07"/>
    <w:rsid w:val="0047017B"/>
    <w:rsid w:val="00486C3A"/>
    <w:rsid w:val="0049325F"/>
    <w:rsid w:val="004966DC"/>
    <w:rsid w:val="004C1AFE"/>
    <w:rsid w:val="004D38EB"/>
    <w:rsid w:val="00523C01"/>
    <w:rsid w:val="00531508"/>
    <w:rsid w:val="00534D67"/>
    <w:rsid w:val="0055639C"/>
    <w:rsid w:val="00560B6F"/>
    <w:rsid w:val="00565D14"/>
    <w:rsid w:val="00572BCE"/>
    <w:rsid w:val="00576660"/>
    <w:rsid w:val="005B6BC5"/>
    <w:rsid w:val="005C318D"/>
    <w:rsid w:val="005C4816"/>
    <w:rsid w:val="005D0573"/>
    <w:rsid w:val="005D6D0F"/>
    <w:rsid w:val="005E3C38"/>
    <w:rsid w:val="00606E56"/>
    <w:rsid w:val="00643A1A"/>
    <w:rsid w:val="00676EDD"/>
    <w:rsid w:val="00685480"/>
    <w:rsid w:val="006B41A0"/>
    <w:rsid w:val="007012D6"/>
    <w:rsid w:val="007105DF"/>
    <w:rsid w:val="0071119B"/>
    <w:rsid w:val="00722037"/>
    <w:rsid w:val="00725D50"/>
    <w:rsid w:val="007369B6"/>
    <w:rsid w:val="007434A7"/>
    <w:rsid w:val="00790EA5"/>
    <w:rsid w:val="007F08E1"/>
    <w:rsid w:val="007F7FDB"/>
    <w:rsid w:val="008056EE"/>
    <w:rsid w:val="00830833"/>
    <w:rsid w:val="0088221A"/>
    <w:rsid w:val="0089456B"/>
    <w:rsid w:val="00897978"/>
    <w:rsid w:val="008A4529"/>
    <w:rsid w:val="008B2F51"/>
    <w:rsid w:val="008C087D"/>
    <w:rsid w:val="00931452"/>
    <w:rsid w:val="00931534"/>
    <w:rsid w:val="00933A4E"/>
    <w:rsid w:val="00944868"/>
    <w:rsid w:val="00950F14"/>
    <w:rsid w:val="00973C53"/>
    <w:rsid w:val="00974FEE"/>
    <w:rsid w:val="00992172"/>
    <w:rsid w:val="00992205"/>
    <w:rsid w:val="009A0CEF"/>
    <w:rsid w:val="009A4C8E"/>
    <w:rsid w:val="009B2859"/>
    <w:rsid w:val="009C0B27"/>
    <w:rsid w:val="009C576D"/>
    <w:rsid w:val="009C6210"/>
    <w:rsid w:val="009C7253"/>
    <w:rsid w:val="009F73F1"/>
    <w:rsid w:val="00A04240"/>
    <w:rsid w:val="00A2553E"/>
    <w:rsid w:val="00A361E3"/>
    <w:rsid w:val="00A703D4"/>
    <w:rsid w:val="00A73D86"/>
    <w:rsid w:val="00AA662A"/>
    <w:rsid w:val="00AA7F47"/>
    <w:rsid w:val="00AB24EF"/>
    <w:rsid w:val="00B033B4"/>
    <w:rsid w:val="00B407BD"/>
    <w:rsid w:val="00B41892"/>
    <w:rsid w:val="00B547F2"/>
    <w:rsid w:val="00B87424"/>
    <w:rsid w:val="00B958B3"/>
    <w:rsid w:val="00BA2467"/>
    <w:rsid w:val="00BB2525"/>
    <w:rsid w:val="00C00ADA"/>
    <w:rsid w:val="00C01C1E"/>
    <w:rsid w:val="00C05FAE"/>
    <w:rsid w:val="00C46557"/>
    <w:rsid w:val="00C606DC"/>
    <w:rsid w:val="00C675F9"/>
    <w:rsid w:val="00CA501E"/>
    <w:rsid w:val="00CB6DD4"/>
    <w:rsid w:val="00CC3D01"/>
    <w:rsid w:val="00CC57B0"/>
    <w:rsid w:val="00CD339F"/>
    <w:rsid w:val="00D04D05"/>
    <w:rsid w:val="00D110E3"/>
    <w:rsid w:val="00D35117"/>
    <w:rsid w:val="00D83F3D"/>
    <w:rsid w:val="00DA25B1"/>
    <w:rsid w:val="00DA795E"/>
    <w:rsid w:val="00DB759A"/>
    <w:rsid w:val="00DC16E2"/>
    <w:rsid w:val="00DF67D9"/>
    <w:rsid w:val="00E040FB"/>
    <w:rsid w:val="00E1609F"/>
    <w:rsid w:val="00E806E8"/>
    <w:rsid w:val="00E974F2"/>
    <w:rsid w:val="00E97703"/>
    <w:rsid w:val="00EF28B0"/>
    <w:rsid w:val="00F124EA"/>
    <w:rsid w:val="00F2757A"/>
    <w:rsid w:val="00F3031A"/>
    <w:rsid w:val="00F5102A"/>
    <w:rsid w:val="00F54E84"/>
    <w:rsid w:val="00F64C72"/>
    <w:rsid w:val="00F70959"/>
    <w:rsid w:val="00FA6097"/>
    <w:rsid w:val="00FB4031"/>
    <w:rsid w:val="00FE0D40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0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link w:val="NoSpacingChar"/>
    <w:uiPriority w:val="99"/>
    <w:qFormat/>
    <w:rsid w:val="009F73F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F73F1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5D6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F67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0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2</Pages>
  <Words>157</Words>
  <Characters>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SS01</cp:lastModifiedBy>
  <cp:revision>45</cp:revision>
  <cp:lastPrinted>2022-03-11T10:27:00Z</cp:lastPrinted>
  <dcterms:created xsi:type="dcterms:W3CDTF">2014-11-09T11:50:00Z</dcterms:created>
  <dcterms:modified xsi:type="dcterms:W3CDTF">2022-03-11T10:27:00Z</dcterms:modified>
</cp:coreProperties>
</file>